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22E5" w14:textId="77777777" w:rsidR="0053292A" w:rsidRPr="00030A24" w:rsidRDefault="0053292A" w:rsidP="00030A24">
      <w:pPr>
        <w:spacing w:after="0" w:line="240" w:lineRule="auto"/>
        <w:ind w:left="-270" w:right="-270"/>
        <w:jc w:val="center"/>
        <w:rPr>
          <w:rFonts w:ascii="Cambria" w:hAnsi="Cambria"/>
          <w:b/>
          <w:color w:val="000000"/>
          <w:lang w:val="es-CO"/>
        </w:rPr>
      </w:pPr>
    </w:p>
    <w:p w14:paraId="35509AB0" w14:textId="77777777" w:rsidR="0053292A" w:rsidRPr="00030A24" w:rsidRDefault="0053292A" w:rsidP="00030A24">
      <w:pPr>
        <w:spacing w:after="0" w:line="240" w:lineRule="auto"/>
        <w:ind w:left="-270" w:right="-270"/>
        <w:jc w:val="center"/>
        <w:rPr>
          <w:rFonts w:ascii="Cambria" w:hAnsi="Cambria"/>
          <w:b/>
          <w:color w:val="000000"/>
          <w:lang w:val="pt-BR"/>
        </w:rPr>
      </w:pPr>
      <w:r w:rsidRPr="00030A24">
        <w:rPr>
          <w:rFonts w:ascii="Cambria" w:hAnsi="Cambria"/>
          <w:b/>
          <w:color w:val="000000"/>
          <w:lang w:val="pt-BR"/>
        </w:rPr>
        <w:t xml:space="preserve">FICHA TÉCNICA INFORMATIVA </w:t>
      </w:r>
    </w:p>
    <w:p w14:paraId="704B1033" w14:textId="77777777" w:rsidR="0053292A" w:rsidRPr="00030A24" w:rsidRDefault="0053292A" w:rsidP="00030A24">
      <w:pPr>
        <w:spacing w:after="0" w:line="240" w:lineRule="auto"/>
        <w:ind w:left="-270" w:right="-270"/>
        <w:jc w:val="center"/>
        <w:rPr>
          <w:rFonts w:ascii="Cambria" w:hAnsi="Cambria"/>
          <w:b/>
          <w:color w:val="000000"/>
          <w:lang w:val="pt-BR"/>
        </w:rPr>
      </w:pPr>
      <w:r w:rsidRPr="00030A24">
        <w:rPr>
          <w:rFonts w:ascii="Cambria" w:hAnsi="Cambria"/>
          <w:b/>
          <w:color w:val="000000"/>
          <w:lang w:val="pt-BR"/>
        </w:rPr>
        <w:t xml:space="preserve">CASO 12.207 LIZANDRO RAMIRO MONTERO MASACHE </w:t>
      </w:r>
    </w:p>
    <w:p w14:paraId="0AB9728F"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INFORME DE SOLUCIÓN AMISTOSA Nº 45/06</w:t>
      </w:r>
    </w:p>
    <w:p w14:paraId="076C9F82"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ARCHIVO</w:t>
      </w:r>
    </w:p>
    <w:p w14:paraId="6D30039C" w14:textId="5A715DFE"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(ECUADOR)</w:t>
      </w:r>
    </w:p>
    <w:p w14:paraId="66075927" w14:textId="77777777" w:rsidR="0053292A" w:rsidRPr="00030A24" w:rsidRDefault="0053292A" w:rsidP="00030A24">
      <w:pPr>
        <w:spacing w:after="0" w:line="240" w:lineRule="auto"/>
        <w:ind w:left="-270" w:right="-270"/>
        <w:jc w:val="center"/>
        <w:rPr>
          <w:rFonts w:ascii="Cambria" w:hAnsi="Cambria"/>
          <w:b/>
          <w:color w:val="000000"/>
          <w:lang w:val="es-CO"/>
        </w:rPr>
      </w:pPr>
    </w:p>
    <w:p w14:paraId="42F41325" w14:textId="77777777" w:rsidR="0053292A" w:rsidRPr="00030A24" w:rsidRDefault="0053292A" w:rsidP="00030A24">
      <w:pPr>
        <w:numPr>
          <w:ilvl w:val="0"/>
          <w:numId w:val="64"/>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288F5473" w14:textId="77777777" w:rsidR="0053292A" w:rsidRPr="00030A24" w:rsidRDefault="0053292A" w:rsidP="00030A24">
      <w:pPr>
        <w:spacing w:after="0" w:line="240" w:lineRule="auto"/>
        <w:ind w:left="72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B56496" w14:paraId="2281614C" w14:textId="77777777" w:rsidTr="00550EB8">
        <w:trPr>
          <w:trHeight w:val="4967"/>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1DA789BC" w14:textId="77777777" w:rsidR="0053292A" w:rsidRPr="00030A24" w:rsidRDefault="0053292A" w:rsidP="00030A24">
            <w:pPr>
              <w:spacing w:after="0" w:line="240" w:lineRule="auto"/>
              <w:jc w:val="both"/>
              <w:rPr>
                <w:rFonts w:ascii="Cambria" w:hAnsi="Cambria"/>
                <w:color w:val="000000"/>
                <w:lang w:val="pt-BR"/>
              </w:rPr>
            </w:pPr>
            <w:r w:rsidRPr="00030A24">
              <w:rPr>
                <w:rFonts w:ascii="Cambria" w:hAnsi="Cambria"/>
                <w:b/>
                <w:color w:val="000000"/>
                <w:lang w:val="pt-BR"/>
              </w:rPr>
              <w:t>Víctima (s):</w:t>
            </w:r>
            <w:r w:rsidRPr="00030A24">
              <w:rPr>
                <w:rFonts w:ascii="Cambria" w:hAnsi="Cambria"/>
                <w:color w:val="000000"/>
                <w:lang w:val="pt-BR"/>
              </w:rPr>
              <w:t xml:space="preserve"> Lizandro Ramiro Montero Masache</w:t>
            </w:r>
          </w:p>
          <w:p w14:paraId="3F5BAF7D"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3B681F1C"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247E40B4"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Fecha de Firma de ASA:</w:t>
            </w:r>
            <w:r w:rsidRPr="00030A24">
              <w:rPr>
                <w:rFonts w:ascii="Cambria" w:hAnsi="Cambria"/>
                <w:color w:val="000000"/>
                <w:lang w:val="es-CO"/>
              </w:rPr>
              <w:t xml:space="preserve"> 20 de septiembre de 2005</w:t>
            </w:r>
          </w:p>
          <w:p w14:paraId="1A84F077"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Fonts w:ascii="Cambria" w:hAnsi="Cambria"/>
                  <w:b/>
                  <w:color w:val="000000"/>
                  <w:u w:val="single"/>
                  <w:lang w:val="es-CO"/>
                </w:rPr>
                <w:t>45/06</w:t>
              </w:r>
            </w:hyperlink>
            <w:r w:rsidRPr="00030A24">
              <w:rPr>
                <w:rFonts w:ascii="Cambria" w:hAnsi="Cambria"/>
                <w:color w:val="000000"/>
                <w:lang w:val="es-CO"/>
              </w:rPr>
              <w:t>, publicado el 15 de marzo de 2006</w:t>
            </w:r>
          </w:p>
          <w:p w14:paraId="7909CC1C"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la Libertad</w:t>
            </w:r>
          </w:p>
          <w:p w14:paraId="07E847EF"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Temas:</w:t>
            </w:r>
            <w:r w:rsidRPr="00030A24">
              <w:rPr>
                <w:rFonts w:ascii="Cambria" w:hAnsi="Cambria"/>
                <w:color w:val="000000"/>
                <w:lang w:val="es-CO"/>
              </w:rPr>
              <w:t xml:space="preserve"> Personas privadas de la Libertad/ Investigación/ Derecho a la integridad personal/ Libertad personal/ Garantías judiciales/ Igualdad ante la ley/ Protección judicial</w:t>
            </w:r>
          </w:p>
          <w:p w14:paraId="751C55BE"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 </w:t>
            </w:r>
          </w:p>
          <w:p w14:paraId="5B124385" w14:textId="4A2FCB64"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caso se refiere a los hechos sucedidos el día 19 de junio de 1992, cuando el señor Lizandro Ramiro Montero Masache fue detenido, sin contar con orden de aprehensión emitida por autoridad competente, para ser luego trasladado a los calabozos del que actualmente es el Regimiento Quito No. 2, lugar en que permaneció incomunicado hasta el 23 de julio del mismo año.  Al avocar conocimiento de los hechos, el presidente de la Corte Superior en base del informe policial habría dictado tres autos cabezas de proceso en contra del señor Montero Masache por los delitos de testaferrismo (18 de noviembre de 1992) en el que, se lo sindica con orden de prisión, de enriquecimiento ilícito (30 de noviembre de 1992), y por conversión de bienes (30 de noviembre de 1992).   Posteriormente, durante los años 1998 y 1999, el señor Montero Masache fue sobreseído definitivamente en los tres juicios.</w:t>
            </w:r>
          </w:p>
          <w:p w14:paraId="66B53BED" w14:textId="77777777" w:rsidR="0053292A" w:rsidRPr="00030A24" w:rsidRDefault="0053292A" w:rsidP="00030A24">
            <w:pPr>
              <w:spacing w:after="0" w:line="240" w:lineRule="auto"/>
              <w:jc w:val="both"/>
              <w:rPr>
                <w:rFonts w:ascii="Cambria" w:hAnsi="Cambria"/>
                <w:color w:val="000000"/>
                <w:lang w:val="es-CO"/>
              </w:rPr>
            </w:pPr>
          </w:p>
          <w:p w14:paraId="51C8E18B" w14:textId="269A874F"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El peticionario alegó la violación de los artículos artículo 5 (derecho a la integridad personal), 7 (libertad personal), 8 (garantías judiciales), 24 (igualdad ante la ley), y 25 (protección judicial) de la Convención Americana sobre Derechos Humanos.</w:t>
            </w:r>
          </w:p>
        </w:tc>
      </w:tr>
    </w:tbl>
    <w:p w14:paraId="587E653E" w14:textId="0977AB6D" w:rsidR="0053292A" w:rsidRPr="00030A24" w:rsidRDefault="0053292A" w:rsidP="00030A24">
      <w:pPr>
        <w:spacing w:after="0" w:line="240" w:lineRule="auto"/>
        <w:ind w:left="1080"/>
        <w:contextualSpacing/>
        <w:jc w:val="both"/>
        <w:rPr>
          <w:rFonts w:ascii="Cambria" w:hAnsi="Cambria"/>
          <w:b/>
          <w:color w:val="000000"/>
          <w:lang w:val="es-CO"/>
        </w:rPr>
      </w:pPr>
    </w:p>
    <w:p w14:paraId="03FEE40D" w14:textId="77777777" w:rsidR="0053292A" w:rsidRPr="00030A24" w:rsidRDefault="0053292A" w:rsidP="00030A24">
      <w:pPr>
        <w:numPr>
          <w:ilvl w:val="0"/>
          <w:numId w:val="65"/>
        </w:numPr>
        <w:spacing w:after="0" w:line="240" w:lineRule="auto"/>
        <w:ind w:left="-90" w:firstLine="810"/>
        <w:contextualSpacing/>
        <w:jc w:val="both"/>
        <w:rPr>
          <w:rFonts w:ascii="Cambria" w:hAnsi="Cambria"/>
          <w:b/>
          <w:color w:val="000000"/>
          <w:lang w:val="es-CO"/>
        </w:rPr>
      </w:pPr>
      <w:r w:rsidRPr="00030A24">
        <w:rPr>
          <w:rFonts w:ascii="Cambria" w:hAnsi="Cambria"/>
          <w:b/>
          <w:color w:val="000000"/>
          <w:lang w:val="es-CO"/>
        </w:rPr>
        <w:t>ACTIVIDAD PROCESAL</w:t>
      </w:r>
    </w:p>
    <w:p w14:paraId="647F891B" w14:textId="77777777" w:rsidR="0053292A" w:rsidRPr="00030A24" w:rsidRDefault="0053292A" w:rsidP="00030A24">
      <w:pPr>
        <w:pStyle w:val="Listavistosa-nfasis11"/>
        <w:spacing w:after="0" w:line="240" w:lineRule="auto"/>
        <w:ind w:left="-90" w:firstLine="810"/>
        <w:jc w:val="both"/>
        <w:rPr>
          <w:rFonts w:ascii="Cambria" w:hAnsi="Cambria"/>
          <w:b/>
          <w:color w:val="000000"/>
          <w:lang w:val="es-CO"/>
        </w:rPr>
      </w:pPr>
    </w:p>
    <w:p w14:paraId="0BBBCE78" w14:textId="0912E7FF" w:rsidR="0053292A" w:rsidRPr="00030A24" w:rsidRDefault="0053292A" w:rsidP="00030A24">
      <w:pPr>
        <w:numPr>
          <w:ilvl w:val="0"/>
          <w:numId w:val="66"/>
        </w:numPr>
        <w:spacing w:after="0" w:line="240" w:lineRule="auto"/>
        <w:ind w:left="-90" w:firstLine="810"/>
        <w:jc w:val="both"/>
        <w:rPr>
          <w:rFonts w:ascii="Cambria" w:hAnsi="Cambria"/>
          <w:color w:val="000000"/>
          <w:lang w:val="es-CO"/>
        </w:rPr>
      </w:pPr>
      <w:r w:rsidRPr="00030A24">
        <w:rPr>
          <w:rFonts w:ascii="Cambria" w:hAnsi="Cambria"/>
          <w:color w:val="000000"/>
          <w:lang w:val="es-CO"/>
        </w:rPr>
        <w:t>El 20 de septiembre de 2005</w:t>
      </w:r>
      <w:r w:rsidR="00FB0EBA"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3EEC7629" w14:textId="77777777" w:rsidR="0053292A" w:rsidRPr="00030A24" w:rsidRDefault="0053292A" w:rsidP="00030A24">
      <w:pPr>
        <w:spacing w:after="0" w:line="240" w:lineRule="auto"/>
        <w:ind w:left="-90" w:firstLine="810"/>
        <w:jc w:val="both"/>
        <w:rPr>
          <w:rFonts w:ascii="Cambria" w:hAnsi="Cambria"/>
          <w:color w:val="000000"/>
          <w:lang w:val="es-CO"/>
        </w:rPr>
      </w:pPr>
    </w:p>
    <w:p w14:paraId="107DCEF3" w14:textId="77777777" w:rsidR="0053292A" w:rsidRPr="00030A24" w:rsidRDefault="0053292A" w:rsidP="00030A24">
      <w:pPr>
        <w:numPr>
          <w:ilvl w:val="0"/>
          <w:numId w:val="66"/>
        </w:numPr>
        <w:spacing w:after="0" w:line="240" w:lineRule="auto"/>
        <w:ind w:left="-90" w:firstLine="810"/>
        <w:jc w:val="both"/>
        <w:rPr>
          <w:rFonts w:ascii="Cambria" w:hAnsi="Cambria"/>
          <w:color w:val="000000"/>
          <w:lang w:val="es-CO"/>
        </w:rPr>
      </w:pPr>
      <w:r w:rsidRPr="00030A24">
        <w:rPr>
          <w:rFonts w:ascii="Cambria" w:hAnsi="Cambria"/>
          <w:color w:val="000000"/>
          <w:lang w:val="es-CO"/>
        </w:rPr>
        <w:t>El 15 de marzo de 2006, la Comisión aprobó el acuerdo de solución amistosa, mediante informe No. 45/06.</w:t>
      </w:r>
    </w:p>
    <w:p w14:paraId="457901C4" w14:textId="77777777" w:rsidR="0053292A" w:rsidRPr="00030A24" w:rsidRDefault="0053292A" w:rsidP="00030A24">
      <w:pPr>
        <w:spacing w:after="0" w:line="240" w:lineRule="auto"/>
        <w:ind w:left="-90" w:firstLine="810"/>
        <w:jc w:val="both"/>
        <w:rPr>
          <w:rFonts w:ascii="Cambria" w:hAnsi="Cambria" w:cs="Calibri Light"/>
          <w:color w:val="000000"/>
          <w:lang w:val="es-CO"/>
        </w:rPr>
      </w:pPr>
    </w:p>
    <w:p w14:paraId="4E458C9A" w14:textId="77777777" w:rsidR="0053292A" w:rsidRPr="00030A24" w:rsidRDefault="0053292A" w:rsidP="00030A24">
      <w:pPr>
        <w:spacing w:after="0" w:line="240" w:lineRule="auto"/>
        <w:ind w:left="-90" w:firstLine="810"/>
        <w:jc w:val="both"/>
        <w:rPr>
          <w:rFonts w:ascii="Cambria" w:hAnsi="Cambria" w:cs="Calibri Light"/>
          <w:color w:val="000000"/>
          <w:lang w:val="es-CO"/>
        </w:rPr>
      </w:pPr>
    </w:p>
    <w:p w14:paraId="5D2FC5F6" w14:textId="77777777" w:rsidR="0053292A" w:rsidRPr="00030A24" w:rsidRDefault="0053292A" w:rsidP="00030A24">
      <w:pPr>
        <w:spacing w:after="0" w:line="240" w:lineRule="auto"/>
        <w:ind w:left="-90" w:firstLine="810"/>
        <w:jc w:val="both"/>
        <w:rPr>
          <w:rFonts w:ascii="Cambria" w:hAnsi="Cambria" w:cs="Calibri Light"/>
          <w:color w:val="000000"/>
          <w:lang w:val="es-CO"/>
        </w:rPr>
      </w:pPr>
    </w:p>
    <w:p w14:paraId="0CCA5C4A" w14:textId="77777777" w:rsidR="0053292A" w:rsidRPr="00030A24" w:rsidRDefault="0053292A" w:rsidP="00030A24">
      <w:pPr>
        <w:spacing w:after="0" w:line="240" w:lineRule="auto"/>
        <w:ind w:left="-90" w:firstLine="810"/>
        <w:jc w:val="both"/>
        <w:rPr>
          <w:rFonts w:ascii="Cambria" w:hAnsi="Cambria" w:cs="Calibri Light"/>
          <w:color w:val="000000"/>
          <w:lang w:val="es-CO"/>
        </w:rPr>
      </w:pPr>
    </w:p>
    <w:p w14:paraId="4A434844" w14:textId="77777777" w:rsidR="0053292A" w:rsidRPr="00030A24" w:rsidRDefault="0053292A" w:rsidP="00030A24">
      <w:pPr>
        <w:spacing w:after="0" w:line="240" w:lineRule="auto"/>
        <w:ind w:left="-90" w:firstLine="810"/>
        <w:jc w:val="both"/>
        <w:rPr>
          <w:rFonts w:ascii="Cambria" w:hAnsi="Cambria" w:cs="Calibri Light"/>
          <w:color w:val="000000"/>
          <w:lang w:val="es-CO"/>
        </w:rPr>
      </w:pPr>
    </w:p>
    <w:p w14:paraId="12383A30" w14:textId="77777777" w:rsidR="0053292A" w:rsidRPr="00030A24" w:rsidRDefault="0053292A" w:rsidP="00030A24">
      <w:pPr>
        <w:spacing w:after="0" w:line="240" w:lineRule="auto"/>
        <w:ind w:left="-90" w:firstLine="810"/>
        <w:jc w:val="both"/>
        <w:rPr>
          <w:rFonts w:ascii="Cambria" w:hAnsi="Cambria" w:cs="Calibri Light"/>
          <w:color w:val="000000"/>
          <w:lang w:val="es-CO"/>
        </w:rPr>
      </w:pPr>
    </w:p>
    <w:p w14:paraId="121D02FB" w14:textId="77777777" w:rsidR="0053292A" w:rsidRPr="00030A24" w:rsidRDefault="0053292A" w:rsidP="00030A24">
      <w:pPr>
        <w:spacing w:after="0" w:line="240" w:lineRule="auto"/>
        <w:ind w:left="-90" w:firstLine="810"/>
        <w:jc w:val="both"/>
        <w:rPr>
          <w:rFonts w:ascii="Cambria" w:hAnsi="Cambria" w:cs="Calibri Light"/>
          <w:color w:val="000000"/>
          <w:lang w:val="es-CO"/>
        </w:rPr>
      </w:pPr>
    </w:p>
    <w:p w14:paraId="7E080BDB" w14:textId="77777777" w:rsidR="0053292A" w:rsidRPr="00030A24" w:rsidRDefault="0053292A" w:rsidP="00030A24">
      <w:pPr>
        <w:numPr>
          <w:ilvl w:val="0"/>
          <w:numId w:val="65"/>
        </w:numPr>
        <w:spacing w:after="0" w:line="240" w:lineRule="auto"/>
        <w:ind w:left="-90" w:firstLine="810"/>
        <w:contextualSpacing/>
        <w:jc w:val="both"/>
        <w:rPr>
          <w:rFonts w:ascii="Cambria" w:hAnsi="Cambria"/>
          <w:b/>
          <w:color w:val="000000"/>
          <w:lang w:val="es-CO"/>
        </w:rPr>
      </w:pPr>
      <w:r w:rsidRPr="00030A24">
        <w:rPr>
          <w:rFonts w:ascii="Cambria" w:hAnsi="Cambria"/>
          <w:b/>
          <w:color w:val="000000"/>
          <w:lang w:val="es-CO"/>
        </w:rPr>
        <w:lastRenderedPageBreak/>
        <w:t xml:space="preserve">ANÁLISIS DEL CUMPLIMIENTO DE LAS CLÁUSULAS DEL ACUERDO DE SOLUCIÓN AMISTOSA </w:t>
      </w:r>
    </w:p>
    <w:p w14:paraId="15BBC500" w14:textId="77777777" w:rsidR="0053292A" w:rsidRPr="00030A24" w:rsidRDefault="0053292A" w:rsidP="00030A24">
      <w:pPr>
        <w:spacing w:after="0" w:line="240" w:lineRule="auto"/>
        <w:contextualSpacing/>
        <w:jc w:val="both"/>
        <w:rPr>
          <w:rFonts w:ascii="Cambria" w:hAnsi="Cambria"/>
          <w:b/>
          <w:color w:val="000000"/>
          <w:shd w:val="clear" w:color="auto" w:fill="FFFF00"/>
          <w:lang w:val="es-C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1710"/>
      </w:tblGrid>
      <w:tr w:rsidR="00035E03" w:rsidRPr="00030A24" w14:paraId="3B324526" w14:textId="77777777" w:rsidTr="00C82CD7">
        <w:trPr>
          <w:jc w:val="center"/>
        </w:trPr>
        <w:tc>
          <w:tcPr>
            <w:tcW w:w="8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ACB0C"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Cláusulas del Acuerdo</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0C414F"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2230F2" w:rsidRPr="00030A24" w14:paraId="52B56C14" w14:textId="77777777" w:rsidTr="00035E03">
        <w:trPr>
          <w:jc w:val="center"/>
        </w:trPr>
        <w:tc>
          <w:tcPr>
            <w:tcW w:w="8010" w:type="dxa"/>
            <w:tcBorders>
              <w:top w:val="single" w:sz="4" w:space="0" w:color="auto"/>
              <w:left w:val="single" w:sz="4" w:space="0" w:color="auto"/>
              <w:bottom w:val="single" w:sz="4" w:space="0" w:color="auto"/>
              <w:right w:val="single" w:sz="4" w:space="0" w:color="auto"/>
            </w:tcBorders>
            <w:vAlign w:val="center"/>
          </w:tcPr>
          <w:p w14:paraId="4A376E7A" w14:textId="77777777" w:rsidR="002230F2" w:rsidRPr="00030A24" w:rsidRDefault="002230F2" w:rsidP="00030A24">
            <w:pPr>
              <w:spacing w:after="0" w:line="240" w:lineRule="auto"/>
              <w:jc w:val="both"/>
              <w:rPr>
                <w:rFonts w:ascii="Cambria" w:hAnsi="Cambria"/>
                <w:b/>
                <w:color w:val="000000"/>
                <w:lang w:val="es-CO"/>
              </w:rPr>
            </w:pPr>
            <w:r w:rsidRPr="00030A24">
              <w:rPr>
                <w:rFonts w:ascii="Cambria" w:hAnsi="Cambria"/>
                <w:b/>
                <w:color w:val="000000"/>
                <w:lang w:val="es-CO"/>
              </w:rPr>
              <w:t>III. RESPONSABILIDAD DEL ESTADO</w:t>
            </w:r>
          </w:p>
          <w:p w14:paraId="4B960AAC" w14:textId="77777777" w:rsidR="002230F2" w:rsidRPr="00030A24" w:rsidRDefault="002230F2"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por haber transgredido los derechos humanos del señor Lizandro Ramiro Montero Masache, reconocidos en el Artículo 7 (Derecho a la Libertad Personal), Artículo 8 (Garantías Judiciales) y Articulo 25 (Protección Judicial), todos ellos en relación con la obligación general contenida en el Art. 1.1., de la Convención Americana sobre Derechos Humanos y otros instrumentos internacionales, siendo dichas violaciones cometidas por agentes del estado, hechos que no han podido ser  desvirtuados por el Estado y han generado la responsabilidad de éste frente a la sociedad.</w:t>
            </w:r>
          </w:p>
          <w:p w14:paraId="562445D8" w14:textId="77777777" w:rsidR="002230F2" w:rsidRPr="00030A24" w:rsidRDefault="002230F2" w:rsidP="00030A24">
            <w:pPr>
              <w:spacing w:after="0" w:line="240" w:lineRule="auto"/>
              <w:jc w:val="both"/>
              <w:rPr>
                <w:rFonts w:ascii="Cambria" w:hAnsi="Cambria"/>
                <w:bCs/>
                <w:color w:val="000000"/>
                <w:lang w:val="es-CO"/>
              </w:rPr>
            </w:pPr>
          </w:p>
          <w:p w14:paraId="3245C15A" w14:textId="489855BF" w:rsidR="002230F2" w:rsidRPr="00030A24" w:rsidRDefault="002230F2"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No. 12.207, que se encuentra en trámite ante la Comisión Interamericana de Derechos Humanos y se obliga a asumir las medidas reparadoras necesarias a fin de resarcir los perjuicios ocasionados a la víctima de tales violaciones.</w:t>
            </w:r>
          </w:p>
        </w:tc>
        <w:tc>
          <w:tcPr>
            <w:tcW w:w="1710" w:type="dxa"/>
            <w:tcBorders>
              <w:top w:val="single" w:sz="4" w:space="0" w:color="auto"/>
              <w:left w:val="single" w:sz="4" w:space="0" w:color="auto"/>
              <w:bottom w:val="single" w:sz="4" w:space="0" w:color="auto"/>
              <w:right w:val="single" w:sz="4" w:space="0" w:color="auto"/>
            </w:tcBorders>
            <w:vAlign w:val="center"/>
          </w:tcPr>
          <w:p w14:paraId="39176CCB" w14:textId="0AD60302" w:rsidR="002230F2" w:rsidRPr="00030A24" w:rsidRDefault="002230F2"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6DE2B9E3" w14:textId="77777777" w:rsidTr="00035E03">
        <w:trPr>
          <w:jc w:val="center"/>
        </w:trPr>
        <w:tc>
          <w:tcPr>
            <w:tcW w:w="8010" w:type="dxa"/>
            <w:tcBorders>
              <w:top w:val="single" w:sz="4" w:space="0" w:color="auto"/>
              <w:left w:val="single" w:sz="4" w:space="0" w:color="auto"/>
              <w:bottom w:val="single" w:sz="4" w:space="0" w:color="auto"/>
              <w:right w:val="single" w:sz="4" w:space="0" w:color="auto"/>
            </w:tcBorders>
            <w:vAlign w:val="center"/>
            <w:hideMark/>
          </w:tcPr>
          <w:p w14:paraId="277CBE72"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IV.    INDEMNIZACIÓN</w:t>
            </w:r>
          </w:p>
          <w:p w14:paraId="77A2F3D4"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al señor Lizandro Ramiro Montero Masache una indemnización compensatoria por la cantidad de sesenta mil dólares de los Estados Unidos de Norteamérica (US 60.000,oo), con cargo al Presupuesto General del Estado, por una sola vez.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70F2BE" w14:textId="77777777" w:rsidR="0053292A" w:rsidRPr="00030A24" w:rsidRDefault="0053292A" w:rsidP="00030A24">
            <w:pPr>
              <w:spacing w:after="0" w:line="240" w:lineRule="auto"/>
              <w:jc w:val="center"/>
              <w:rPr>
                <w:rFonts w:ascii="Cambria" w:hAnsi="Cambria"/>
                <w:b/>
                <w:color w:val="000000"/>
                <w:lang w:val="es-CO"/>
              </w:rPr>
            </w:pPr>
          </w:p>
          <w:p w14:paraId="251D3E10"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Fonts w:ascii="Cambria" w:hAnsi="Cambria"/>
                <w:b/>
                <w:color w:val="000000"/>
                <w:vertAlign w:val="superscript"/>
                <w:lang w:val="es-CO"/>
              </w:rPr>
              <w:footnoteReference w:id="2"/>
            </w:r>
          </w:p>
        </w:tc>
      </w:tr>
      <w:tr w:rsidR="00035E03" w:rsidRPr="00030A24" w14:paraId="08588114" w14:textId="77777777" w:rsidTr="00035E03">
        <w:trPr>
          <w:trHeight w:val="350"/>
          <w:jc w:val="center"/>
        </w:trPr>
        <w:tc>
          <w:tcPr>
            <w:tcW w:w="8010" w:type="dxa"/>
            <w:tcBorders>
              <w:top w:val="single" w:sz="4" w:space="0" w:color="auto"/>
              <w:left w:val="single" w:sz="4" w:space="0" w:color="auto"/>
              <w:bottom w:val="single" w:sz="4" w:space="0" w:color="auto"/>
              <w:right w:val="single" w:sz="4" w:space="0" w:color="auto"/>
            </w:tcBorders>
            <w:hideMark/>
          </w:tcPr>
          <w:p w14:paraId="010E43CB"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1B4B654A"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El Estado ecuatoriano realizará sus mejores esfuerzos para el enjuiciamiento tanto civil como penal y a la búsqueda de las sanciones administrativas de las personas que en cumplimiento de funciones estatales o prevalidas del poder público, se presume que tuvieron participación en la violación alegada. </w:t>
            </w:r>
          </w:p>
          <w:p w14:paraId="3679979C"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responsabilidad de dichas personas.  De haber lugar, este enjuiciamiento realizará con sujeción al ordenamiento constitucional y legal del Estado ecuatoriano.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1BA04D6" w14:textId="67EC3EBA"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bl>
    <w:p w14:paraId="763A04AC" w14:textId="794529E2" w:rsidR="0053292A" w:rsidRDefault="0053292A" w:rsidP="00030A24">
      <w:pPr>
        <w:autoSpaceDE w:val="0"/>
        <w:autoSpaceDN w:val="0"/>
        <w:spacing w:after="0" w:line="240" w:lineRule="auto"/>
        <w:jc w:val="both"/>
        <w:rPr>
          <w:rFonts w:ascii="Cambria" w:hAnsi="Cambria"/>
          <w:color w:val="000000"/>
          <w:lang w:val="es-CO"/>
        </w:rPr>
      </w:pPr>
    </w:p>
    <w:p w14:paraId="6D64CD44" w14:textId="4F23A7CF" w:rsidR="00B56496" w:rsidRDefault="00B56496" w:rsidP="00030A24">
      <w:pPr>
        <w:autoSpaceDE w:val="0"/>
        <w:autoSpaceDN w:val="0"/>
        <w:spacing w:after="0" w:line="240" w:lineRule="auto"/>
        <w:jc w:val="both"/>
        <w:rPr>
          <w:rFonts w:ascii="Cambria" w:hAnsi="Cambria"/>
          <w:color w:val="000000"/>
          <w:lang w:val="es-CO"/>
        </w:rPr>
      </w:pPr>
    </w:p>
    <w:p w14:paraId="25E97EA7" w14:textId="09AC86F7" w:rsidR="00B56496" w:rsidRDefault="00B56496" w:rsidP="00030A24">
      <w:pPr>
        <w:autoSpaceDE w:val="0"/>
        <w:autoSpaceDN w:val="0"/>
        <w:spacing w:after="0" w:line="240" w:lineRule="auto"/>
        <w:jc w:val="both"/>
        <w:rPr>
          <w:rFonts w:ascii="Cambria" w:hAnsi="Cambria"/>
          <w:color w:val="000000"/>
          <w:lang w:val="es-CO"/>
        </w:rPr>
      </w:pPr>
    </w:p>
    <w:p w14:paraId="3AC27158" w14:textId="77777777" w:rsidR="00B56496" w:rsidRPr="00030A24" w:rsidRDefault="00B56496" w:rsidP="00030A24">
      <w:pPr>
        <w:autoSpaceDE w:val="0"/>
        <w:autoSpaceDN w:val="0"/>
        <w:spacing w:after="0" w:line="240" w:lineRule="auto"/>
        <w:jc w:val="both"/>
        <w:rPr>
          <w:rFonts w:ascii="Cambria" w:hAnsi="Cambria"/>
          <w:color w:val="000000"/>
          <w:lang w:val="es-CO"/>
        </w:rPr>
      </w:pPr>
    </w:p>
    <w:p w14:paraId="2AD22329" w14:textId="77777777" w:rsidR="0053292A" w:rsidRPr="00030A24" w:rsidRDefault="0053292A" w:rsidP="00030A24">
      <w:pPr>
        <w:numPr>
          <w:ilvl w:val="0"/>
          <w:numId w:val="65"/>
        </w:numPr>
        <w:autoSpaceDE w:val="0"/>
        <w:autoSpaceDN w:val="0"/>
        <w:spacing w:after="0" w:line="240" w:lineRule="auto"/>
        <w:ind w:left="0" w:firstLine="720"/>
        <w:jc w:val="both"/>
        <w:rPr>
          <w:rFonts w:ascii="Cambria" w:hAnsi="Cambria"/>
          <w:color w:val="000000"/>
          <w:lang w:val="es-CO"/>
        </w:rPr>
      </w:pPr>
      <w:r w:rsidRPr="00030A24">
        <w:rPr>
          <w:rFonts w:ascii="Cambria" w:hAnsi="Cambria"/>
          <w:b/>
          <w:color w:val="000000"/>
          <w:lang w:val="es-CO"/>
        </w:rPr>
        <w:lastRenderedPageBreak/>
        <w:t xml:space="preserve">NIVEL DE CUMPLIMIENTO DEL CASO </w:t>
      </w:r>
    </w:p>
    <w:p w14:paraId="5A9BAC4B" w14:textId="77777777" w:rsidR="0053292A" w:rsidRPr="00030A24" w:rsidRDefault="0053292A" w:rsidP="00030A24">
      <w:pPr>
        <w:autoSpaceDE w:val="0"/>
        <w:autoSpaceDN w:val="0"/>
        <w:spacing w:after="0" w:line="240" w:lineRule="auto"/>
        <w:ind w:firstLine="720"/>
        <w:jc w:val="both"/>
        <w:rPr>
          <w:rFonts w:ascii="Cambria" w:hAnsi="Cambria"/>
          <w:color w:val="000000"/>
          <w:lang w:val="es-CO"/>
        </w:rPr>
      </w:pPr>
    </w:p>
    <w:p w14:paraId="212D8F44" w14:textId="4D7FF8B0" w:rsidR="0053292A" w:rsidRPr="00030A24" w:rsidRDefault="0053292A" w:rsidP="00030A24">
      <w:pPr>
        <w:numPr>
          <w:ilvl w:val="0"/>
          <w:numId w:val="66"/>
        </w:numPr>
        <w:autoSpaceDE w:val="0"/>
        <w:autoSpaceDN w:val="0"/>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La Comisión valoró la solicitud de la parte peticionaria de 3 de diciembre de 2015, en la cual solicitaron el cese de la supervisión del acuerdo y el archivo del caso dado la prescripción de la acción penal y la perdida de contacto con las </w:t>
      </w:r>
      <w:r w:rsidRPr="00030A24">
        <w:rPr>
          <w:rFonts w:ascii="Cambria" w:eastAsia="MS Mincho" w:hAnsi="Cambria"/>
          <w:color w:val="000000"/>
          <w:lang w:val="es-CO"/>
        </w:rPr>
        <w:t>víctimas</w:t>
      </w:r>
      <w:r w:rsidRPr="00030A24">
        <w:rPr>
          <w:rFonts w:ascii="Cambria" w:hAnsi="Cambria"/>
          <w:color w:val="000000"/>
          <w:lang w:val="es-CO"/>
        </w:rPr>
        <w:t xml:space="preserve"> del caso. Tomando en consideración que el presente caso no se refiere a graves violaciones de derechos humanos</w:t>
      </w:r>
      <w:r w:rsidRPr="00030A24">
        <w:rPr>
          <w:rFonts w:ascii="Cambria" w:eastAsia="MS Mincho" w:hAnsi="Cambria"/>
          <w:color w:val="000000"/>
          <w:lang w:val="es-CO"/>
        </w:rPr>
        <w:t>,</w:t>
      </w:r>
      <w:r w:rsidRPr="00030A24">
        <w:rPr>
          <w:rFonts w:ascii="Cambria" w:hAnsi="Cambria"/>
          <w:color w:val="000000"/>
          <w:lang w:val="es-CO"/>
        </w:rPr>
        <w:t xml:space="preserve"> que serían imprescriptibles de acuerdo a la jurisprudencia constante de la Comisión y la Corte Interamericana de Derechos Humanos, la Comisión </w:t>
      </w:r>
      <w:r w:rsidRPr="00030A24">
        <w:rPr>
          <w:rFonts w:ascii="Cambria" w:eastAsia="MS Mincho" w:hAnsi="Cambria"/>
          <w:color w:val="000000"/>
          <w:lang w:val="es-CO"/>
        </w:rPr>
        <w:t>decidió</w:t>
      </w:r>
      <w:r w:rsidRPr="00030A24">
        <w:rPr>
          <w:rFonts w:ascii="Cambria" w:hAnsi="Cambria"/>
          <w:color w:val="000000"/>
          <w:lang w:val="es-CO"/>
        </w:rPr>
        <w:t xml:space="preserve"> dejar constancia de que la medida de justicia fue incumplida por el Estado ecuatoriano y que el nivel de cumplimiento del acuerdo es parcial, cesar la supervisión del acuerdo de solución amistosa suscrito y cerrar el caso. </w:t>
      </w:r>
    </w:p>
    <w:p w14:paraId="6BDDEB42" w14:textId="77777777" w:rsidR="0053292A" w:rsidRPr="00030A24" w:rsidRDefault="0053292A" w:rsidP="00030A24">
      <w:pPr>
        <w:autoSpaceDE w:val="0"/>
        <w:autoSpaceDN w:val="0"/>
        <w:spacing w:after="0" w:line="240" w:lineRule="auto"/>
        <w:ind w:firstLine="720"/>
        <w:jc w:val="both"/>
        <w:rPr>
          <w:rFonts w:ascii="Cambria" w:hAnsi="Cambria"/>
          <w:color w:val="000000"/>
          <w:lang w:val="es-CO"/>
        </w:rPr>
      </w:pPr>
    </w:p>
    <w:p w14:paraId="3B972EB9" w14:textId="77777777" w:rsidR="0053292A" w:rsidRPr="00030A24" w:rsidRDefault="0053292A" w:rsidP="00030A24">
      <w:pPr>
        <w:numPr>
          <w:ilvl w:val="0"/>
          <w:numId w:val="65"/>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31E850D7"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38721595" w14:textId="77777777" w:rsidR="0053292A" w:rsidRPr="00030A24" w:rsidRDefault="0053292A" w:rsidP="00030A24">
      <w:pPr>
        <w:numPr>
          <w:ilvl w:val="0"/>
          <w:numId w:val="67"/>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0BB2C7EE" w14:textId="77777777" w:rsidR="0053292A" w:rsidRPr="00030A24" w:rsidRDefault="0053292A" w:rsidP="00030A24">
      <w:pPr>
        <w:spacing w:after="0" w:line="240" w:lineRule="auto"/>
        <w:ind w:left="720"/>
        <w:contextualSpacing/>
        <w:jc w:val="both"/>
        <w:rPr>
          <w:rFonts w:ascii="Cambria" w:hAnsi="Cambria"/>
          <w:b/>
          <w:color w:val="000000"/>
          <w:lang w:val="es-CO"/>
        </w:rPr>
      </w:pPr>
    </w:p>
    <w:p w14:paraId="4D3343DF" w14:textId="4530B965" w:rsidR="0053292A" w:rsidRPr="00B56496" w:rsidRDefault="0053292A" w:rsidP="00B23A5F">
      <w:pPr>
        <w:numPr>
          <w:ilvl w:val="0"/>
          <w:numId w:val="24"/>
        </w:numPr>
        <w:spacing w:after="0" w:line="240" w:lineRule="auto"/>
        <w:ind w:left="1260" w:right="-270" w:hanging="540"/>
        <w:contextualSpacing/>
        <w:jc w:val="center"/>
        <w:rPr>
          <w:rFonts w:ascii="Cambria" w:hAnsi="Cambria"/>
          <w:b/>
          <w:color w:val="000000"/>
          <w:lang w:val="es-CO"/>
        </w:rPr>
      </w:pPr>
      <w:r w:rsidRPr="00B56496">
        <w:rPr>
          <w:rFonts w:ascii="Cambria" w:hAnsi="Cambria"/>
          <w:color w:val="000000"/>
          <w:lang w:val="es-CO"/>
        </w:rPr>
        <w:t>El Estado realizó la reparación económica, según lo establecido en el acuerdo.</w:t>
      </w:r>
    </w:p>
    <w:p w14:paraId="42BF9362" w14:textId="6201581E" w:rsidR="0053292A" w:rsidRPr="00030A24" w:rsidRDefault="0053292A" w:rsidP="00030A24">
      <w:pPr>
        <w:spacing w:after="0" w:line="240" w:lineRule="auto"/>
        <w:ind w:right="-270"/>
        <w:jc w:val="center"/>
        <w:rPr>
          <w:rFonts w:ascii="Cambria" w:hAnsi="Cambria"/>
          <w:b/>
          <w:color w:val="000000"/>
          <w:lang w:val="pt-BR"/>
        </w:rPr>
      </w:pPr>
    </w:p>
    <w:sectPr w:rsidR="0053292A" w:rsidRPr="00030A24"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3D79" w14:textId="77777777" w:rsidR="00136E6D" w:rsidRDefault="00136E6D" w:rsidP="00A343FF">
      <w:pPr>
        <w:spacing w:after="0" w:line="240" w:lineRule="auto"/>
      </w:pPr>
      <w:r>
        <w:separator/>
      </w:r>
    </w:p>
  </w:endnote>
  <w:endnote w:type="continuationSeparator" w:id="0">
    <w:p w14:paraId="10CB59FD" w14:textId="77777777" w:rsidR="00136E6D" w:rsidRDefault="00136E6D" w:rsidP="00A343FF">
      <w:pPr>
        <w:spacing w:after="0" w:line="240" w:lineRule="auto"/>
      </w:pPr>
      <w:r>
        <w:continuationSeparator/>
      </w:r>
    </w:p>
  </w:endnote>
  <w:endnote w:type="continuationNotice" w:id="1">
    <w:p w14:paraId="3695185D" w14:textId="77777777" w:rsidR="00136E6D" w:rsidRDefault="00136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005F64"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165A" w14:textId="77777777" w:rsidR="00136E6D" w:rsidRDefault="00136E6D" w:rsidP="00A343FF">
      <w:pPr>
        <w:spacing w:after="0" w:line="240" w:lineRule="auto"/>
      </w:pPr>
      <w:r>
        <w:separator/>
      </w:r>
    </w:p>
  </w:footnote>
  <w:footnote w:type="continuationSeparator" w:id="0">
    <w:p w14:paraId="1D248650" w14:textId="77777777" w:rsidR="00136E6D" w:rsidRDefault="00136E6D" w:rsidP="00A343FF">
      <w:pPr>
        <w:spacing w:after="0" w:line="240" w:lineRule="auto"/>
      </w:pPr>
      <w:r>
        <w:continuationSeparator/>
      </w:r>
    </w:p>
  </w:footnote>
  <w:footnote w:type="continuationNotice" w:id="1">
    <w:p w14:paraId="6F72EA33" w14:textId="77777777" w:rsidR="00136E6D" w:rsidRDefault="00136E6D">
      <w:pPr>
        <w:spacing w:after="0" w:line="240" w:lineRule="auto"/>
      </w:pPr>
    </w:p>
  </w:footnote>
  <w:footnote w:id="2">
    <w:p w14:paraId="4D93A0B0" w14:textId="77777777" w:rsidR="0053292A" w:rsidRPr="006839D0" w:rsidRDefault="0053292A" w:rsidP="0053292A">
      <w:pPr>
        <w:pStyle w:val="FootnoteText"/>
        <w:ind w:firstLine="709"/>
        <w:jc w:val="both"/>
        <w:rPr>
          <w:rFonts w:ascii="Cambria" w:hAnsi="Cambria"/>
          <w:color w:val="000000"/>
          <w:sz w:val="16"/>
          <w:szCs w:val="16"/>
          <w:lang w:val="es-VE"/>
        </w:rPr>
      </w:pPr>
      <w:r w:rsidRPr="006839D0">
        <w:rPr>
          <w:rStyle w:val="FootnoteReference"/>
          <w:rFonts w:ascii="Cambria" w:hAnsi="Cambria"/>
          <w:color w:val="000000"/>
          <w:sz w:val="16"/>
          <w:szCs w:val="16"/>
        </w:rPr>
        <w:footnoteRef/>
      </w:r>
      <w:r w:rsidRPr="006839D0">
        <w:rPr>
          <w:rFonts w:ascii="Cambria" w:hAnsi="Cambria"/>
          <w:color w:val="000000"/>
          <w:sz w:val="16"/>
          <w:szCs w:val="16"/>
          <w:lang w:val="es-VE"/>
        </w:rPr>
        <w:t xml:space="preserve"> Informe No. 45/06, Caso 12.207, Lizandro Ramiro Montero Masache, 15 de marzo de 2006, disponible en </w:t>
      </w:r>
      <w:hyperlink r:id="rId1" w:history="1">
        <w:r w:rsidRPr="006839D0">
          <w:rPr>
            <w:rStyle w:val="Hyperlink"/>
            <w:rFonts w:ascii="Cambria" w:hAnsi="Cambria"/>
            <w:color w:val="000000"/>
            <w:sz w:val="16"/>
            <w:szCs w:val="16"/>
            <w:lang w:val="es-VE"/>
          </w:rPr>
          <w:t>http://www.cidh.oas.org/annualrep/2006sp/Ecuador12207sp.htm</w:t>
        </w:r>
      </w:hyperlink>
      <w:r w:rsidRPr="006839D0">
        <w:rPr>
          <w:rFonts w:ascii="Cambria" w:hAnsi="Cambria"/>
          <w:color w:val="000000"/>
          <w:sz w:val="16"/>
          <w:szCs w:val="16"/>
          <w:lang w:val="es-VE"/>
        </w:rPr>
        <w:t>.</w:t>
      </w:r>
    </w:p>
  </w:footnote>
  <w:footnote w:id="3">
    <w:p w14:paraId="465C8F24" w14:textId="77777777" w:rsidR="00035E03" w:rsidRPr="006218C5" w:rsidRDefault="00035E03" w:rsidP="0053292A">
      <w:pPr>
        <w:pStyle w:val="FootnoteText"/>
        <w:ind w:firstLine="709"/>
        <w:jc w:val="both"/>
        <w:rPr>
          <w:sz w:val="16"/>
          <w:szCs w:val="16"/>
          <w:lang w:val="es-ES"/>
        </w:rPr>
      </w:pPr>
      <w:r w:rsidRPr="006218C5">
        <w:rPr>
          <w:rStyle w:val="FootnoteReference"/>
          <w:sz w:val="16"/>
          <w:szCs w:val="16"/>
        </w:rPr>
        <w:footnoteRef/>
      </w:r>
      <w:r w:rsidRPr="006218C5">
        <w:rPr>
          <w:sz w:val="16"/>
          <w:szCs w:val="16"/>
          <w:lang w:val="es-AR"/>
        </w:rPr>
        <w:t xml:space="preserve"> </w:t>
      </w:r>
      <w:r w:rsidRPr="006218C5">
        <w:rPr>
          <w:rFonts w:ascii="Cambria" w:hAnsi="Cambria"/>
          <w:sz w:val="16"/>
          <w:szCs w:val="16"/>
          <w:lang w:val="es-AR"/>
        </w:rPr>
        <w:t xml:space="preserve">Ver CIDH, Informe Anual 2018, Capítulo II, Sección G. Estado del cumplimiento de las recomendaciones de la CIDH emitidas en informes de fondo y de los acuerdos de solución amistosa homologados por la CIDH. Disponible en: </w:t>
      </w:r>
      <w:hyperlink r:id="rId2" w:history="1">
        <w:r w:rsidRPr="006218C5">
          <w:rPr>
            <w:rStyle w:val="Hyperlink"/>
            <w:rFonts w:ascii="Cambria" w:hAnsi="Cambria"/>
            <w:sz w:val="16"/>
            <w:szCs w:val="16"/>
            <w:lang w:val="es-AR"/>
          </w:rPr>
          <w:t>http://www.oas.org/es/cidh/docs/anual/2018/docs/IA2018cap.2-es.pdf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005F64">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005F64"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05F64"/>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36E6D"/>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56496"/>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6sp/Ecuador12207sp.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8/docs/IA2018cap.2-es.pdf" TargetMode="External"/><Relationship Id="rId1" Type="http://schemas.openxmlformats.org/officeDocument/2006/relationships/hyperlink" Target="http://www.cidh.oas.org/annualrep/2006sp/Ecuador12207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2023-03-03T22:07:00Z</dcterms:created>
  <dcterms:modified xsi:type="dcterms:W3CDTF">2023-03-03T22:07:00Z</dcterms:modified>
</cp:coreProperties>
</file>