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303F6FA0" w:rsidR="00DA2D06" w:rsidRPr="005A1606" w:rsidRDefault="00383C74" w:rsidP="00606CA6">
      <w:pPr>
        <w:tabs>
          <w:tab w:val="left" w:pos="6750"/>
        </w:tabs>
        <w:ind w:right="-1080"/>
        <w:rPr>
          <w:sz w:val="22"/>
          <w:szCs w:val="22"/>
        </w:rPr>
      </w:pPr>
      <w:r>
        <w:rPr>
          <w:b/>
          <w:sz w:val="22"/>
          <w:szCs w:val="22"/>
        </w:rPr>
        <w:t>FIRST SPECIAL</w:t>
      </w:r>
      <w:r w:rsidRPr="00383C74">
        <w:rPr>
          <w:b/>
          <w:sz w:val="22"/>
          <w:szCs w:val="22"/>
        </w:rPr>
        <w:t xml:space="preserve"> MEETING OF THE</w:t>
      </w:r>
      <w:r w:rsidR="00DA2D06" w:rsidRPr="00EB5303">
        <w:rPr>
          <w:bCs/>
          <w:sz w:val="22"/>
          <w:szCs w:val="22"/>
        </w:rPr>
        <w:tab/>
      </w:r>
      <w:r w:rsidR="00ED5F33" w:rsidRPr="00EB5303">
        <w:rPr>
          <w:bCs/>
          <w:sz w:val="22"/>
          <w:szCs w:val="22"/>
        </w:rPr>
        <w:tab/>
      </w:r>
      <w:bookmarkStart w:id="0" w:name="_Hlk84433870"/>
      <w:r w:rsidR="00DA2D06" w:rsidRPr="005A1606">
        <w:rPr>
          <w:sz w:val="22"/>
          <w:szCs w:val="22"/>
        </w:rPr>
        <w:t>OEA/Ser.</w:t>
      </w:r>
      <w:r w:rsidR="00D73AD6" w:rsidRPr="005A1606">
        <w:rPr>
          <w:sz w:val="22"/>
          <w:szCs w:val="22"/>
        </w:rPr>
        <w:t>W</w:t>
      </w:r>
      <w:r w:rsidR="00DA2D06" w:rsidRPr="005A1606">
        <w:rPr>
          <w:sz w:val="22"/>
          <w:szCs w:val="22"/>
        </w:rPr>
        <w:t>/</w:t>
      </w:r>
      <w:r w:rsidR="00D73AD6" w:rsidRPr="005A1606">
        <w:rPr>
          <w:sz w:val="22"/>
          <w:szCs w:val="22"/>
        </w:rPr>
        <w:t>XIII.6.</w:t>
      </w:r>
      <w:r w:rsidR="005A1606">
        <w:rPr>
          <w:sz w:val="22"/>
          <w:szCs w:val="22"/>
        </w:rPr>
        <w:t>1E</w:t>
      </w:r>
    </w:p>
    <w:bookmarkEnd w:id="0"/>
    <w:p w14:paraId="3F33489D" w14:textId="7BD284B1" w:rsidR="00554FD0" w:rsidRPr="005A1606" w:rsidRDefault="00A20617" w:rsidP="00606CA6">
      <w:pPr>
        <w:tabs>
          <w:tab w:val="left" w:pos="6750"/>
        </w:tabs>
        <w:ind w:right="-1080"/>
        <w:rPr>
          <w:sz w:val="22"/>
          <w:szCs w:val="22"/>
        </w:rPr>
      </w:pPr>
      <w:r w:rsidRPr="005A1606">
        <w:rPr>
          <w:b/>
          <w:bCs/>
          <w:sz w:val="22"/>
          <w:szCs w:val="22"/>
        </w:rPr>
        <w:t>INTER-AMERICAN COMMITTEE ON EDUCATION</w:t>
      </w:r>
      <w:r w:rsidR="00554FD0" w:rsidRPr="005A1606">
        <w:rPr>
          <w:b/>
          <w:sz w:val="22"/>
          <w:szCs w:val="22"/>
        </w:rPr>
        <w:tab/>
      </w:r>
      <w:r w:rsidR="00554FD0" w:rsidRPr="005A1606">
        <w:rPr>
          <w:b/>
          <w:sz w:val="22"/>
          <w:szCs w:val="22"/>
        </w:rPr>
        <w:tab/>
      </w:r>
      <w:r w:rsidR="00554FD0" w:rsidRPr="005A1606">
        <w:rPr>
          <w:sz w:val="22"/>
          <w:szCs w:val="22"/>
        </w:rPr>
        <w:t>CIDI/</w:t>
      </w:r>
      <w:r w:rsidR="00D73AD6" w:rsidRPr="005A1606">
        <w:rPr>
          <w:sz w:val="22"/>
          <w:szCs w:val="22"/>
        </w:rPr>
        <w:t>CIE</w:t>
      </w:r>
      <w:r w:rsidR="00554FD0" w:rsidRPr="005A1606">
        <w:rPr>
          <w:sz w:val="22"/>
          <w:szCs w:val="22"/>
        </w:rPr>
        <w:t>/</w:t>
      </w:r>
      <w:r w:rsidR="00A16BF1">
        <w:rPr>
          <w:sz w:val="22"/>
          <w:szCs w:val="22"/>
        </w:rPr>
        <w:t>E-I/</w:t>
      </w:r>
      <w:r w:rsidR="00D73AD6" w:rsidRPr="005A1606">
        <w:rPr>
          <w:sz w:val="22"/>
          <w:szCs w:val="22"/>
        </w:rPr>
        <w:t>doc.</w:t>
      </w:r>
      <w:r w:rsidR="007F2401" w:rsidRPr="005A1606">
        <w:rPr>
          <w:sz w:val="22"/>
          <w:szCs w:val="22"/>
        </w:rPr>
        <w:t xml:space="preserve"> </w:t>
      </w:r>
      <w:r w:rsidR="005A1606">
        <w:rPr>
          <w:sz w:val="22"/>
          <w:szCs w:val="22"/>
        </w:rPr>
        <w:t>2</w:t>
      </w:r>
      <w:r w:rsidR="00D73AD6" w:rsidRPr="005A1606">
        <w:rPr>
          <w:sz w:val="22"/>
          <w:szCs w:val="22"/>
        </w:rPr>
        <w:t>/2</w:t>
      </w:r>
      <w:r w:rsidR="005A1606">
        <w:rPr>
          <w:sz w:val="22"/>
          <w:szCs w:val="22"/>
        </w:rPr>
        <w:t>2</w:t>
      </w:r>
      <w:r w:rsidR="00A34A72">
        <w:rPr>
          <w:sz w:val="22"/>
          <w:szCs w:val="22"/>
        </w:rPr>
        <w:t xml:space="preserve"> rev.1</w:t>
      </w:r>
    </w:p>
    <w:p w14:paraId="5264A5D1" w14:textId="61FEEE30" w:rsidR="007F2401" w:rsidRPr="005A1606" w:rsidRDefault="00A20617" w:rsidP="00606CA6">
      <w:pPr>
        <w:tabs>
          <w:tab w:val="left" w:pos="6750"/>
        </w:tabs>
        <w:ind w:right="-270"/>
        <w:rPr>
          <w:bCs/>
          <w:sz w:val="22"/>
          <w:szCs w:val="22"/>
        </w:rPr>
      </w:pPr>
      <w:r w:rsidRPr="005A1606">
        <w:rPr>
          <w:sz w:val="22"/>
          <w:szCs w:val="22"/>
        </w:rPr>
        <w:t xml:space="preserve">February </w:t>
      </w:r>
      <w:r w:rsidR="00F862E5" w:rsidRPr="005A1606">
        <w:rPr>
          <w:sz w:val="22"/>
          <w:szCs w:val="22"/>
        </w:rPr>
        <w:t>16,</w:t>
      </w:r>
      <w:r w:rsidR="00ED5F33" w:rsidRPr="005A1606">
        <w:rPr>
          <w:sz w:val="22"/>
          <w:szCs w:val="22"/>
        </w:rPr>
        <w:t xml:space="preserve"> </w:t>
      </w:r>
      <w:proofErr w:type="gramStart"/>
      <w:r w:rsidR="00ED5F33" w:rsidRPr="005A1606">
        <w:rPr>
          <w:sz w:val="22"/>
          <w:szCs w:val="22"/>
        </w:rPr>
        <w:t>20</w:t>
      </w:r>
      <w:r w:rsidR="00D73AD6" w:rsidRPr="005A1606">
        <w:rPr>
          <w:sz w:val="22"/>
          <w:szCs w:val="22"/>
        </w:rPr>
        <w:t>2</w:t>
      </w:r>
      <w:r w:rsidR="007A54E6" w:rsidRPr="005A1606">
        <w:rPr>
          <w:sz w:val="22"/>
          <w:szCs w:val="22"/>
        </w:rPr>
        <w:t>2</w:t>
      </w:r>
      <w:proofErr w:type="gramEnd"/>
      <w:r w:rsidR="00DA2D06" w:rsidRPr="005A1606">
        <w:rPr>
          <w:bCs/>
          <w:sz w:val="22"/>
          <w:szCs w:val="22"/>
        </w:rPr>
        <w:tab/>
      </w:r>
      <w:r w:rsidR="00ED5F33" w:rsidRPr="005A1606">
        <w:rPr>
          <w:bCs/>
          <w:sz w:val="22"/>
          <w:szCs w:val="22"/>
        </w:rPr>
        <w:tab/>
      </w:r>
      <w:r w:rsidR="00A34A72">
        <w:rPr>
          <w:bCs/>
          <w:sz w:val="22"/>
          <w:szCs w:val="22"/>
        </w:rPr>
        <w:t>16 February</w:t>
      </w:r>
      <w:r w:rsidR="005A1606">
        <w:rPr>
          <w:bCs/>
          <w:sz w:val="22"/>
          <w:szCs w:val="22"/>
        </w:rPr>
        <w:t xml:space="preserve"> </w:t>
      </w:r>
      <w:r w:rsidR="00D73AD6" w:rsidRPr="005A1606">
        <w:rPr>
          <w:bCs/>
          <w:sz w:val="22"/>
          <w:szCs w:val="22"/>
        </w:rPr>
        <w:t>202</w:t>
      </w:r>
      <w:r w:rsidR="005A1606">
        <w:rPr>
          <w:bCs/>
          <w:sz w:val="22"/>
          <w:szCs w:val="22"/>
        </w:rPr>
        <w:t>2</w:t>
      </w:r>
    </w:p>
    <w:p w14:paraId="2D7586B4" w14:textId="16D5F935" w:rsidR="00D73AD6" w:rsidRPr="005A4632" w:rsidRDefault="00D73AD6" w:rsidP="00606CA6">
      <w:pPr>
        <w:tabs>
          <w:tab w:val="left" w:pos="6750"/>
        </w:tabs>
        <w:ind w:right="-270"/>
        <w:rPr>
          <w:sz w:val="22"/>
          <w:szCs w:val="22"/>
          <w:highlight w:val="yellow"/>
        </w:rPr>
      </w:pPr>
      <w:r w:rsidRPr="005A4632">
        <w:rPr>
          <w:color w:val="000000"/>
          <w:sz w:val="22"/>
          <w:szCs w:val="22"/>
        </w:rPr>
        <w:t xml:space="preserve">Washington, D.C., </w:t>
      </w:r>
      <w:r w:rsidR="005A4632" w:rsidRPr="005A4632">
        <w:rPr>
          <w:color w:val="000000"/>
          <w:sz w:val="22"/>
          <w:szCs w:val="22"/>
        </w:rPr>
        <w:t>United States of America</w:t>
      </w:r>
      <w:r w:rsidRPr="005A4632">
        <w:rPr>
          <w:sz w:val="22"/>
          <w:szCs w:val="22"/>
        </w:rPr>
        <w:tab/>
      </w:r>
      <w:r w:rsidRPr="005A4632">
        <w:rPr>
          <w:sz w:val="22"/>
          <w:szCs w:val="22"/>
        </w:rPr>
        <w:tab/>
        <w:t xml:space="preserve">Original: </w:t>
      </w:r>
      <w:r w:rsidR="00CE4985">
        <w:rPr>
          <w:sz w:val="22"/>
          <w:szCs w:val="22"/>
        </w:rPr>
        <w:t>Spanish</w:t>
      </w:r>
    </w:p>
    <w:p w14:paraId="74364312" w14:textId="4235553D" w:rsidR="00BD0271" w:rsidRPr="007603BE" w:rsidRDefault="00D73AD6" w:rsidP="00606CA6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</w:rPr>
      </w:pPr>
      <w:r w:rsidRPr="007603BE">
        <w:rPr>
          <w:sz w:val="22"/>
          <w:szCs w:val="22"/>
        </w:rPr>
        <w:t>VIRTUAL</w:t>
      </w:r>
    </w:p>
    <w:p w14:paraId="4E5065EB" w14:textId="77777777" w:rsidR="00D73AD6" w:rsidRPr="007603BE" w:rsidRDefault="00D73AD6" w:rsidP="00606CA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highlight w:val="yellow"/>
        </w:rPr>
      </w:pPr>
    </w:p>
    <w:p w14:paraId="761FBAD6" w14:textId="77777777" w:rsidR="005F33E3" w:rsidRPr="007603BE" w:rsidRDefault="005F33E3" w:rsidP="00606CA6">
      <w:pPr>
        <w:jc w:val="center"/>
        <w:rPr>
          <w:rFonts w:eastAsiaTheme="minorHAnsi"/>
          <w:bCs/>
          <w:caps/>
          <w:sz w:val="22"/>
          <w:szCs w:val="22"/>
          <w:highlight w:val="yellow"/>
        </w:rPr>
      </w:pPr>
    </w:p>
    <w:p w14:paraId="194C7C41" w14:textId="3B05B485" w:rsidR="006140CF" w:rsidRPr="007603BE" w:rsidRDefault="00EA5355" w:rsidP="00606CA6">
      <w:pPr>
        <w:jc w:val="center"/>
        <w:rPr>
          <w:rFonts w:eastAsiaTheme="minorHAnsi"/>
          <w:bCs/>
          <w:caps/>
          <w:sz w:val="22"/>
          <w:szCs w:val="22"/>
        </w:rPr>
      </w:pPr>
      <w:r w:rsidRPr="007603BE">
        <w:rPr>
          <w:rFonts w:eastAsiaTheme="minorHAnsi"/>
          <w:bCs/>
          <w:caps/>
          <w:sz w:val="22"/>
          <w:szCs w:val="22"/>
        </w:rPr>
        <w:t>SCHEDULE</w:t>
      </w:r>
    </w:p>
    <w:p w14:paraId="64EB2E1A" w14:textId="2D5488D8" w:rsidR="00A34A72" w:rsidRPr="007603BE" w:rsidRDefault="00A34A72" w:rsidP="00606CA6">
      <w:pPr>
        <w:jc w:val="center"/>
        <w:rPr>
          <w:rFonts w:eastAsiaTheme="minorHAnsi"/>
          <w:bCs/>
          <w:sz w:val="22"/>
          <w:szCs w:val="22"/>
        </w:rPr>
      </w:pPr>
    </w:p>
    <w:p w14:paraId="1F128171" w14:textId="7BE1E150" w:rsidR="00A34A72" w:rsidRPr="00A34A72" w:rsidRDefault="00A34A72" w:rsidP="00606CA6">
      <w:pPr>
        <w:jc w:val="center"/>
        <w:rPr>
          <w:rFonts w:eastAsiaTheme="minorHAnsi"/>
          <w:bCs/>
          <w:sz w:val="22"/>
          <w:szCs w:val="22"/>
        </w:rPr>
      </w:pPr>
      <w:r w:rsidRPr="00A34A72">
        <w:rPr>
          <w:rFonts w:eastAsiaTheme="minorHAnsi"/>
          <w:bCs/>
          <w:sz w:val="22"/>
          <w:szCs w:val="22"/>
        </w:rPr>
        <w:t>(</w:t>
      </w:r>
      <w:r>
        <w:rPr>
          <w:rFonts w:eastAsiaTheme="minorHAnsi"/>
          <w:bCs/>
          <w:sz w:val="22"/>
          <w:szCs w:val="22"/>
        </w:rPr>
        <w:t>Approved during the first plenary session held February 16, 2022)</w:t>
      </w:r>
    </w:p>
    <w:p w14:paraId="67F9CD3A" w14:textId="77777777" w:rsidR="00FE0DD7" w:rsidRPr="00A34A72" w:rsidRDefault="00FE0DD7" w:rsidP="00606CA6">
      <w:pPr>
        <w:jc w:val="center"/>
        <w:rPr>
          <w:rFonts w:eastAsiaTheme="minorHAnsi"/>
          <w:bCs/>
          <w:sz w:val="22"/>
          <w:szCs w:val="22"/>
          <w:highlight w:val="yellow"/>
        </w:rPr>
      </w:pPr>
    </w:p>
    <w:p w14:paraId="190D5290" w14:textId="2F25184F" w:rsidR="00F5199A" w:rsidRPr="00A34A72" w:rsidRDefault="00F5199A" w:rsidP="00AE5CC8">
      <w:pPr>
        <w:rPr>
          <w:sz w:val="22"/>
          <w:szCs w:val="22"/>
          <w:highlight w:val="yellow"/>
          <w:u w:val="single"/>
        </w:rPr>
      </w:pPr>
    </w:p>
    <w:p w14:paraId="2270CC2E" w14:textId="32A8A48C" w:rsidR="006140CF" w:rsidRPr="00EA5355" w:rsidRDefault="00EA5355" w:rsidP="00606CA6">
      <w:pPr>
        <w:pStyle w:val="Title"/>
        <w:tabs>
          <w:tab w:val="left" w:pos="2880"/>
        </w:tabs>
        <w:jc w:val="both"/>
        <w:rPr>
          <w:rFonts w:ascii="Times New Roman" w:hAnsi="Times New Roman"/>
          <w:sz w:val="22"/>
          <w:szCs w:val="22"/>
          <w:u w:val="single"/>
          <w:lang w:val="es-ES"/>
        </w:rPr>
      </w:pPr>
      <w:proofErr w:type="spellStart"/>
      <w:r w:rsidRPr="00EA5355">
        <w:rPr>
          <w:rFonts w:ascii="Times New Roman" w:hAnsi="Times New Roman"/>
          <w:sz w:val="22"/>
          <w:szCs w:val="22"/>
          <w:u w:val="single"/>
          <w:lang w:val="es-ES"/>
        </w:rPr>
        <w:t>February</w:t>
      </w:r>
      <w:proofErr w:type="spellEnd"/>
      <w:r w:rsidRPr="00EA5355">
        <w:rPr>
          <w:rFonts w:ascii="Times New Roman" w:hAnsi="Times New Roman"/>
          <w:sz w:val="22"/>
          <w:szCs w:val="22"/>
          <w:u w:val="single"/>
          <w:lang w:val="es-ES"/>
        </w:rPr>
        <w:t xml:space="preserve"> 16,</w:t>
      </w:r>
      <w:r w:rsidR="006140CF" w:rsidRPr="00EA5355">
        <w:rPr>
          <w:rFonts w:ascii="Times New Roman" w:hAnsi="Times New Roman"/>
          <w:sz w:val="22"/>
          <w:szCs w:val="22"/>
          <w:u w:val="single"/>
          <w:lang w:val="es-ES"/>
        </w:rPr>
        <w:t xml:space="preserve"> 202</w:t>
      </w:r>
      <w:r w:rsidR="005F33E3" w:rsidRPr="00EA5355">
        <w:rPr>
          <w:rFonts w:ascii="Times New Roman" w:hAnsi="Times New Roman"/>
          <w:sz w:val="22"/>
          <w:szCs w:val="22"/>
          <w:u w:val="single"/>
          <w:lang w:val="es-ES"/>
        </w:rPr>
        <w:t>2</w:t>
      </w:r>
    </w:p>
    <w:p w14:paraId="096872CA" w14:textId="77777777" w:rsidR="00C312F0" w:rsidRPr="00BA0846" w:rsidRDefault="00C312F0" w:rsidP="00AE5CC8">
      <w:pPr>
        <w:pStyle w:val="Title"/>
        <w:tabs>
          <w:tab w:val="left" w:pos="2880"/>
        </w:tabs>
        <w:jc w:val="both"/>
        <w:rPr>
          <w:rFonts w:ascii="Times New Roman" w:hAnsi="Times New Roman"/>
          <w:b w:val="0"/>
          <w:sz w:val="22"/>
          <w:szCs w:val="22"/>
          <w:highlight w:val="yellow"/>
          <w:lang w:val="es-ES"/>
        </w:rPr>
      </w:pP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2408"/>
        <w:gridCol w:w="6592"/>
      </w:tblGrid>
      <w:tr w:rsidR="006140CF" w:rsidRPr="00BA0846" w14:paraId="6DFA96B9" w14:textId="77777777" w:rsidTr="00ED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8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F9388D" w14:textId="755A1868" w:rsidR="006140CF" w:rsidRPr="00BA0846" w:rsidRDefault="006B535E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val="es-ES"/>
              </w:rPr>
            </w:pPr>
            <w:r w:rsidRPr="00EA5355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9</w:t>
            </w:r>
            <w:r w:rsidR="006140CF" w:rsidRPr="00EA5355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 xml:space="preserve">:30AM – </w:t>
            </w:r>
            <w:r w:rsidRPr="00EA5355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10</w:t>
            </w:r>
            <w:r w:rsidR="006140CF" w:rsidRPr="00EA5355">
              <w:rPr>
                <w:rFonts w:ascii="Times New Roman" w:hAnsi="Times New Roman"/>
                <w:bCs/>
                <w:caps w:val="0"/>
                <w:sz w:val="22"/>
                <w:szCs w:val="22"/>
                <w:lang w:val="es-ES"/>
              </w:rPr>
              <w:t>:00AM</w:t>
            </w:r>
          </w:p>
        </w:tc>
        <w:tc>
          <w:tcPr>
            <w:tcW w:w="3662" w:type="pct"/>
            <w:tcBorders>
              <w:bottom w:val="none" w:sz="0" w:space="0" w:color="auto"/>
            </w:tcBorders>
            <w:shd w:val="clear" w:color="auto" w:fill="auto"/>
          </w:tcPr>
          <w:p w14:paraId="4AB976FE" w14:textId="77777777" w:rsidR="006F649F" w:rsidRPr="00592E52" w:rsidRDefault="006F649F" w:rsidP="006F649F">
            <w:pPr>
              <w:pStyle w:val="Title"/>
              <w:tabs>
                <w:tab w:val="left" w:pos="28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 xml:space="preserve">PARTICIPANTS </w:t>
            </w:r>
            <w:r w:rsidRPr="00592E52">
              <w:rPr>
                <w:rFonts w:ascii="Times New Roman" w:hAnsi="Times New Roman"/>
                <w:bCs/>
                <w:sz w:val="22"/>
                <w:szCs w:val="22"/>
                <w:lang w:val="es-ES"/>
              </w:rPr>
              <w:t>REGISTRATION</w:t>
            </w:r>
          </w:p>
          <w:p w14:paraId="7F800988" w14:textId="575C2A31" w:rsidR="00606CA6" w:rsidRPr="00BA0846" w:rsidRDefault="00606CA6" w:rsidP="00D166C2">
            <w:pPr>
              <w:pStyle w:val="Title"/>
              <w:tabs>
                <w:tab w:val="left" w:pos="2880"/>
              </w:tabs>
              <w:ind w:left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  <w:highlight w:val="yellow"/>
                <w:lang w:val="es-ES"/>
              </w:rPr>
            </w:pPr>
          </w:p>
        </w:tc>
      </w:tr>
      <w:tr w:rsidR="006140CF" w:rsidRPr="00CA03EF" w14:paraId="51900702" w14:textId="77777777" w:rsidTr="00ED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41751BD6" w14:textId="72355E4F" w:rsidR="006140CF" w:rsidRPr="00CA03EF" w:rsidRDefault="006B535E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CA03EF">
              <w:rPr>
                <w:rFonts w:ascii="Times New Roman" w:hAnsi="Times New Roman"/>
                <w:sz w:val="22"/>
                <w:szCs w:val="22"/>
                <w:lang w:val="es-ES"/>
              </w:rPr>
              <w:t>10</w:t>
            </w:r>
            <w:r w:rsidR="006140CF" w:rsidRPr="00CA03EF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:00AM - </w:t>
            </w:r>
            <w:r w:rsidRPr="00CA03EF">
              <w:rPr>
                <w:rFonts w:ascii="Times New Roman" w:hAnsi="Times New Roman"/>
                <w:sz w:val="22"/>
                <w:szCs w:val="22"/>
                <w:lang w:val="es-ES"/>
              </w:rPr>
              <w:t>10</w:t>
            </w:r>
            <w:r w:rsidR="006140CF" w:rsidRPr="00CA03EF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="009B10AF" w:rsidRPr="00CA03EF">
              <w:rPr>
                <w:rFonts w:ascii="Times New Roman" w:hAnsi="Times New Roman"/>
                <w:sz w:val="22"/>
                <w:szCs w:val="22"/>
                <w:lang w:val="es-ES"/>
              </w:rPr>
              <w:t>2</w:t>
            </w:r>
            <w:r w:rsidR="006140CF" w:rsidRPr="00CA03EF">
              <w:rPr>
                <w:rFonts w:ascii="Times New Roman" w:hAnsi="Times New Roman"/>
                <w:sz w:val="22"/>
                <w:szCs w:val="22"/>
                <w:lang w:val="es-ES"/>
              </w:rPr>
              <w:t>0AM</w:t>
            </w:r>
          </w:p>
        </w:tc>
        <w:tc>
          <w:tcPr>
            <w:tcW w:w="3662" w:type="pct"/>
            <w:shd w:val="clear" w:color="auto" w:fill="auto"/>
          </w:tcPr>
          <w:p w14:paraId="6A8C87B7" w14:textId="77777777" w:rsidR="00821309" w:rsidRDefault="00821309" w:rsidP="00821309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F3DD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INAUGURAL SESSION</w:t>
            </w:r>
          </w:p>
          <w:p w14:paraId="758E4437" w14:textId="77777777" w:rsidR="00C312F0" w:rsidRPr="00DA29B7" w:rsidRDefault="00C312F0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highlight w:val="yellow"/>
                <w:lang w:val="en-US"/>
              </w:rPr>
            </w:pPr>
          </w:p>
          <w:p w14:paraId="76339C88" w14:textId="77777777" w:rsidR="00DA29B7" w:rsidRDefault="00DA29B7" w:rsidP="00DA29B7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Opening</w:t>
            </w:r>
            <w:r w:rsidRPr="00EF3DD7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remarks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by:</w:t>
            </w:r>
          </w:p>
          <w:p w14:paraId="4E513752" w14:textId="77777777" w:rsidR="00606CA6" w:rsidRPr="00DA29B7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highlight w:val="yellow"/>
                <w:lang w:val="en-US"/>
              </w:rPr>
            </w:pPr>
          </w:p>
          <w:p w14:paraId="78DF77EC" w14:textId="4F9C7DD6" w:rsidR="006140CF" w:rsidRPr="00CA03EF" w:rsidRDefault="005A1606" w:rsidP="005A1606">
            <w:pPr>
              <w:pStyle w:val="ListParagraph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Mrs. </w:t>
            </w:r>
            <w:r w:rsidR="00C729F3" w:rsidRPr="00C729F3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Kim Osborne, Executive Secretary for Integral Development, </w:t>
            </w:r>
            <w:r w:rsidR="00C729F3" w:rsidRPr="00CA03EF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Organization of American States (OAS) (10 minutes)</w:t>
            </w:r>
          </w:p>
          <w:p w14:paraId="66B48D5D" w14:textId="322AD9F1" w:rsidR="006140CF" w:rsidRPr="00CA03EF" w:rsidRDefault="004932AA" w:rsidP="005A1606">
            <w:pPr>
              <w:pStyle w:val="Title"/>
              <w:numPr>
                <w:ilvl w:val="0"/>
                <w:numId w:val="13"/>
              </w:numPr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CA03E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Honorable </w:t>
            </w:r>
            <w:proofErr w:type="spellStart"/>
            <w:r w:rsidRPr="00CA03E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Lic</w:t>
            </w:r>
            <w:proofErr w:type="spellEnd"/>
            <w:r w:rsidRPr="00CA03E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. D. Jaime </w:t>
            </w:r>
            <w:proofErr w:type="spellStart"/>
            <w:r w:rsidRPr="00CA03E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Perczyk</w:t>
            </w:r>
            <w:proofErr w:type="spellEnd"/>
            <w:r w:rsidR="005A160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,</w:t>
            </w:r>
            <w:r w:rsidR="006140CF" w:rsidRPr="00CA03E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3A3AF6" w:rsidRPr="00F80E0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Minister of Education of Argentina</w:t>
            </w:r>
            <w:r w:rsidR="005A160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,</w:t>
            </w:r>
            <w:r w:rsidR="006140CF" w:rsidRPr="00F80E07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CA03EF" w:rsidRPr="00CA03EF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Chair of the Inter-American Committee on Education (CIE) (10 minutes)</w:t>
            </w:r>
          </w:p>
          <w:p w14:paraId="300882D6" w14:textId="62014B59" w:rsidR="00C312F0" w:rsidRPr="00CA03EF" w:rsidRDefault="00C312F0" w:rsidP="00C312F0">
            <w:pPr>
              <w:pStyle w:val="Title"/>
              <w:tabs>
                <w:tab w:val="left" w:pos="2880"/>
              </w:tabs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highlight w:val="yellow"/>
                <w:lang w:val="en-US"/>
              </w:rPr>
            </w:pPr>
          </w:p>
        </w:tc>
      </w:tr>
      <w:tr w:rsidR="006140CF" w:rsidRPr="00BA0846" w14:paraId="19FF0959" w14:textId="77777777" w:rsidTr="00FB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1D69CB91" w14:textId="7729DBD3" w:rsidR="006140CF" w:rsidRPr="00CA03EF" w:rsidRDefault="006B535E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CA03EF">
              <w:rPr>
                <w:rFonts w:ascii="Times New Roman" w:hAnsi="Times New Roman"/>
                <w:sz w:val="22"/>
                <w:szCs w:val="22"/>
                <w:lang w:val="es-ES"/>
              </w:rPr>
              <w:t>10</w:t>
            </w:r>
            <w:r w:rsidR="006140CF" w:rsidRPr="00CA03EF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="009B10AF" w:rsidRPr="00CA03EF">
              <w:rPr>
                <w:rFonts w:ascii="Times New Roman" w:hAnsi="Times New Roman"/>
                <w:sz w:val="22"/>
                <w:szCs w:val="22"/>
                <w:lang w:val="es-ES"/>
              </w:rPr>
              <w:t>2</w:t>
            </w:r>
            <w:r w:rsidR="006140CF" w:rsidRPr="00CA03EF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0AM – </w:t>
            </w:r>
            <w:r w:rsidRPr="00CA03EF">
              <w:rPr>
                <w:rFonts w:ascii="Times New Roman" w:hAnsi="Times New Roman"/>
                <w:sz w:val="22"/>
                <w:szCs w:val="22"/>
                <w:lang w:val="es-ES"/>
              </w:rPr>
              <w:t>10</w:t>
            </w:r>
            <w:r w:rsidR="006140CF" w:rsidRPr="00CA03EF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="009B10AF" w:rsidRPr="00CA03EF">
              <w:rPr>
                <w:rFonts w:ascii="Times New Roman" w:hAnsi="Times New Roman"/>
                <w:sz w:val="22"/>
                <w:szCs w:val="22"/>
                <w:lang w:val="es-ES"/>
              </w:rPr>
              <w:t>30</w:t>
            </w:r>
            <w:r w:rsidR="006140CF" w:rsidRPr="00CA03EF">
              <w:rPr>
                <w:rFonts w:ascii="Times New Roman" w:hAnsi="Times New Roman"/>
                <w:sz w:val="22"/>
                <w:szCs w:val="22"/>
                <w:lang w:val="es-ES"/>
              </w:rPr>
              <w:t>AM</w:t>
            </w:r>
          </w:p>
        </w:tc>
        <w:tc>
          <w:tcPr>
            <w:tcW w:w="3662" w:type="pct"/>
            <w:shd w:val="clear" w:color="auto" w:fill="auto"/>
          </w:tcPr>
          <w:p w14:paraId="3DB2F403" w14:textId="77777777" w:rsidR="000533C3" w:rsidRDefault="000533C3" w:rsidP="000533C3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8A6BD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FIRST PLENARY SESSION</w:t>
            </w:r>
          </w:p>
          <w:p w14:paraId="6AAEDBF8" w14:textId="77777777" w:rsidR="00606CA6" w:rsidRPr="00BA0846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highlight w:val="yellow"/>
                <w:lang w:val="es-CR"/>
              </w:rPr>
            </w:pPr>
          </w:p>
          <w:p w14:paraId="6FD8597C" w14:textId="77777777" w:rsidR="001E2B37" w:rsidRPr="004A6035" w:rsidRDefault="001E2B37" w:rsidP="001E2B37">
            <w:pPr>
              <w:pStyle w:val="Title"/>
              <w:numPr>
                <w:ilvl w:val="0"/>
                <w:numId w:val="18"/>
              </w:numPr>
              <w:tabs>
                <w:tab w:val="left" w:pos="2880"/>
              </w:tabs>
              <w:ind w:left="45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4A60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Approval of the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</w:t>
            </w:r>
            <w:r w:rsidRPr="004A60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raft Agenda</w:t>
            </w:r>
          </w:p>
          <w:p w14:paraId="56B655FF" w14:textId="77777777" w:rsidR="006140CF" w:rsidRPr="00BA0846" w:rsidRDefault="006140CF" w:rsidP="00606CA6">
            <w:pPr>
              <w:pStyle w:val="Title"/>
              <w:tabs>
                <w:tab w:val="left" w:pos="2880"/>
              </w:tabs>
              <w:ind w:left="4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highlight w:val="yellow"/>
                <w:lang w:val="es-ES"/>
              </w:rPr>
            </w:pPr>
          </w:p>
          <w:p w14:paraId="131C9753" w14:textId="77777777" w:rsidR="00112361" w:rsidRPr="004A6035" w:rsidRDefault="00112361" w:rsidP="00112361">
            <w:pPr>
              <w:pStyle w:val="Title"/>
              <w:numPr>
                <w:ilvl w:val="0"/>
                <w:numId w:val="18"/>
              </w:numPr>
              <w:tabs>
                <w:tab w:val="left" w:pos="2880"/>
              </w:tabs>
              <w:ind w:left="456" w:hanging="4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4A60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Adoption of the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D</w:t>
            </w:r>
            <w:r w:rsidRPr="004A603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raft Schedule</w:t>
            </w:r>
          </w:p>
          <w:p w14:paraId="783B6783" w14:textId="77777777" w:rsidR="006140CF" w:rsidRPr="00BA0846" w:rsidRDefault="006140CF" w:rsidP="00E428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s-CR"/>
              </w:rPr>
            </w:pPr>
          </w:p>
        </w:tc>
      </w:tr>
      <w:tr w:rsidR="006140CF" w:rsidRPr="00BA0846" w14:paraId="7D1AB29C" w14:textId="77777777" w:rsidTr="00ED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68165F71" w14:textId="20D90350" w:rsidR="006140CF" w:rsidRPr="00BA0846" w:rsidRDefault="006B535E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s-ES"/>
              </w:rPr>
            </w:pPr>
            <w:r w:rsidRPr="00112361">
              <w:rPr>
                <w:rFonts w:ascii="Times New Roman" w:hAnsi="Times New Roman"/>
                <w:sz w:val="22"/>
                <w:szCs w:val="22"/>
                <w:lang w:val="es-ES"/>
              </w:rPr>
              <w:t>10</w:t>
            </w:r>
            <w:r w:rsidR="006140CF" w:rsidRPr="00112361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="009B10AF" w:rsidRPr="00112361">
              <w:rPr>
                <w:rFonts w:ascii="Times New Roman" w:hAnsi="Times New Roman"/>
                <w:sz w:val="22"/>
                <w:szCs w:val="22"/>
                <w:lang w:val="es-ES"/>
              </w:rPr>
              <w:t>3</w:t>
            </w:r>
            <w:r w:rsidR="006140CF" w:rsidRPr="00112361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0AM – </w:t>
            </w:r>
            <w:r w:rsidR="004B4B2B" w:rsidRPr="00112361">
              <w:rPr>
                <w:rFonts w:ascii="Times New Roman" w:hAnsi="Times New Roman"/>
                <w:sz w:val="22"/>
                <w:szCs w:val="22"/>
                <w:lang w:val="es-ES"/>
              </w:rPr>
              <w:t>11</w:t>
            </w:r>
            <w:r w:rsidR="006140CF" w:rsidRPr="00112361"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  <w:r w:rsidRPr="00112361">
              <w:rPr>
                <w:rFonts w:ascii="Times New Roman" w:hAnsi="Times New Roman"/>
                <w:sz w:val="22"/>
                <w:szCs w:val="22"/>
                <w:lang w:val="es-ES"/>
              </w:rPr>
              <w:t>3</w:t>
            </w:r>
            <w:r w:rsidR="006140CF" w:rsidRPr="00112361">
              <w:rPr>
                <w:rFonts w:ascii="Times New Roman" w:hAnsi="Times New Roman"/>
                <w:sz w:val="22"/>
                <w:szCs w:val="22"/>
                <w:lang w:val="es-ES"/>
              </w:rPr>
              <w:t>0am</w:t>
            </w:r>
          </w:p>
        </w:tc>
        <w:tc>
          <w:tcPr>
            <w:tcW w:w="3662" w:type="pct"/>
            <w:shd w:val="clear" w:color="auto" w:fill="auto"/>
          </w:tcPr>
          <w:p w14:paraId="3D585029" w14:textId="3AFFE71E" w:rsidR="006140CF" w:rsidRPr="00080976" w:rsidRDefault="00CA1FBC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highlight w:val="yellow"/>
                <w:u w:val="single"/>
                <w:lang w:val="en-US"/>
              </w:rPr>
            </w:pPr>
            <w:r w:rsidRPr="00080976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SECOND PLENARY SESSION</w:t>
            </w:r>
            <w:r w:rsidR="006140CF" w:rsidRPr="00080976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: </w:t>
            </w:r>
            <w:r w:rsidR="005A1606"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C</w:t>
            </w:r>
            <w:r w:rsidR="00080976"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 xml:space="preserve">onstruction of the </w:t>
            </w:r>
            <w:r w:rsidR="005A1606"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S</w:t>
            </w:r>
            <w:r w:rsidR="00080976"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 xml:space="preserve">econd </w:t>
            </w:r>
            <w:r w:rsidR="005A1606"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P</w:t>
            </w:r>
            <w:r w:rsidR="00080976"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hase of the Inter-American Education Agenda</w:t>
            </w:r>
            <w:r w:rsidR="000A593B"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 xml:space="preserve"> (2022-2027)</w:t>
            </w:r>
          </w:p>
          <w:p w14:paraId="03A29108" w14:textId="77777777" w:rsidR="00C312F0" w:rsidRPr="00080976" w:rsidRDefault="00C312F0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highlight w:val="yellow"/>
                <w:u w:val="single"/>
                <w:lang w:val="en-US"/>
              </w:rPr>
            </w:pPr>
          </w:p>
          <w:p w14:paraId="7B4C3845" w14:textId="2CA91F65" w:rsidR="00662DA6" w:rsidRPr="00197F3C" w:rsidRDefault="00DA394C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</w:pPr>
            <w:r w:rsidRPr="00197F3C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Intervention</w:t>
            </w:r>
            <w:r w:rsidR="00197F3C" w:rsidRPr="00197F3C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 xml:space="preserve"> of the CIE </w:t>
            </w:r>
            <w:r w:rsidR="00D75D8B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Officers</w:t>
            </w:r>
          </w:p>
          <w:p w14:paraId="664FC27B" w14:textId="77777777" w:rsidR="00662DA6" w:rsidRPr="0002638A" w:rsidRDefault="00662D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</w:pPr>
          </w:p>
          <w:p w14:paraId="4D0BFD4B" w14:textId="06524EE8" w:rsidR="003558E9" w:rsidRPr="0002638A" w:rsidRDefault="000A1241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</w:pPr>
            <w:r w:rsidRPr="0002638A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Discussion on document</w:t>
            </w:r>
            <w:r w:rsidR="003558E9" w:rsidRPr="0002638A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 xml:space="preserve"> </w:t>
            </w:r>
            <w:r w:rsidR="004B6D1C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S</w:t>
            </w:r>
            <w:r w:rsidRPr="0002638A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 xml:space="preserve">econd </w:t>
            </w:r>
            <w:r w:rsidR="004B6D1C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P</w:t>
            </w:r>
            <w:r w:rsidRPr="0002638A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hase of the Inter-American Education Agenda (2022-2027)</w:t>
            </w:r>
          </w:p>
          <w:p w14:paraId="477B11E8" w14:textId="77777777" w:rsidR="00BF2809" w:rsidRPr="0002638A" w:rsidRDefault="00BF2809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  <w:highlight w:val="yellow"/>
                <w:lang w:val="en-US"/>
              </w:rPr>
            </w:pPr>
          </w:p>
          <w:p w14:paraId="7218FA99" w14:textId="77B6CD30" w:rsidR="003558E9" w:rsidRPr="002651F3" w:rsidRDefault="001F6338" w:rsidP="005A1606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741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 w:eastAsia="en-US"/>
              </w:rPr>
            </w:pPr>
            <w:r w:rsidRPr="002651F3">
              <w:rPr>
                <w:rFonts w:ascii="Times New Roman" w:hAnsi="Times New Roman" w:cs="Times New Roman"/>
                <w:lang w:val="en-US" w:eastAsia="en-US"/>
              </w:rPr>
              <w:t>Systemic approach to</w:t>
            </w:r>
            <w:r w:rsidR="002651F3" w:rsidRPr="002651F3">
              <w:rPr>
                <w:rFonts w:ascii="Times New Roman" w:hAnsi="Times New Roman" w:cs="Times New Roman"/>
                <w:lang w:val="en-US" w:eastAsia="en-US"/>
              </w:rPr>
              <w:t>wards building</w:t>
            </w:r>
            <w:r w:rsidRPr="002651F3">
              <w:rPr>
                <w:rFonts w:ascii="Times New Roman" w:hAnsi="Times New Roman" w:cs="Times New Roman"/>
                <w:lang w:val="en-US" w:eastAsia="en-US"/>
              </w:rPr>
              <w:t xml:space="preserve"> resilient educational systems</w:t>
            </w:r>
            <w:r w:rsidR="00BF2809" w:rsidRPr="002651F3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14:paraId="5A6698AF" w14:textId="77777777" w:rsidR="00606CA6" w:rsidRPr="001F6338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highlight w:val="yellow"/>
                <w:lang w:val="en-US"/>
              </w:rPr>
            </w:pPr>
          </w:p>
          <w:p w14:paraId="6FB7FD73" w14:textId="0948299C" w:rsidR="009B5B49" w:rsidRDefault="009B5B49" w:rsidP="009B5B49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84754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Open dialogue among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m</w:t>
            </w:r>
            <w:r w:rsidRPr="0084754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ember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s</w:t>
            </w:r>
            <w:r w:rsidRPr="0084754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tates</w:t>
            </w:r>
          </w:p>
          <w:p w14:paraId="50F90AA8" w14:textId="2CFC4891" w:rsidR="00606CA6" w:rsidRPr="00F80E07" w:rsidRDefault="00606CA6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FE0DD7" w:rsidRPr="00BA0846" w14:paraId="18BB108D" w14:textId="77777777" w:rsidTr="00FB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71CEA09A" w14:textId="1456C459" w:rsidR="00FE0DD7" w:rsidRPr="00BA0846" w:rsidRDefault="00FB46C7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s-ES"/>
              </w:rPr>
            </w:pPr>
            <w:r w:rsidRPr="003B5D50">
              <w:rPr>
                <w:rFonts w:ascii="Times New Roman" w:hAnsi="Times New Roman"/>
                <w:sz w:val="22"/>
                <w:szCs w:val="22"/>
                <w:lang w:val="es-ES"/>
              </w:rPr>
              <w:t>11:30AM – 1:00PM</w:t>
            </w:r>
          </w:p>
        </w:tc>
        <w:tc>
          <w:tcPr>
            <w:tcW w:w="3662" w:type="pct"/>
            <w:shd w:val="clear" w:color="auto" w:fill="auto"/>
          </w:tcPr>
          <w:p w14:paraId="698D31DB" w14:textId="30AD9171" w:rsidR="00FE0DD7" w:rsidRPr="006E4D5F" w:rsidRDefault="006E4D5F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 w:rsidRPr="006E4D5F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Break</w:t>
            </w:r>
          </w:p>
          <w:p w14:paraId="1EF42EFB" w14:textId="2A6115C7" w:rsidR="00FB46C7" w:rsidRPr="00BA0846" w:rsidRDefault="00FB46C7" w:rsidP="00606CA6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highlight w:val="yellow"/>
                <w:lang w:val="es-ES"/>
              </w:rPr>
            </w:pPr>
          </w:p>
        </w:tc>
      </w:tr>
      <w:tr w:rsidR="004B4B2B" w:rsidRPr="00BA0846" w14:paraId="7BD1C750" w14:textId="77777777" w:rsidTr="0088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645FF31E" w14:textId="14E74653" w:rsidR="004B4B2B" w:rsidRPr="00BA0846" w:rsidRDefault="004B4B2B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s-ES"/>
              </w:rPr>
            </w:pPr>
            <w:r w:rsidRPr="0094571D"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1:00</w:t>
            </w:r>
            <w:r w:rsidR="00886790" w:rsidRPr="0094571D">
              <w:rPr>
                <w:rFonts w:ascii="Times New Roman" w:hAnsi="Times New Roman"/>
                <w:sz w:val="22"/>
                <w:szCs w:val="22"/>
                <w:lang w:val="es-ES"/>
              </w:rPr>
              <w:t>P</w:t>
            </w:r>
            <w:r w:rsidRPr="0094571D">
              <w:rPr>
                <w:rFonts w:ascii="Times New Roman" w:hAnsi="Times New Roman"/>
                <w:sz w:val="22"/>
                <w:szCs w:val="22"/>
                <w:lang w:val="es-ES"/>
              </w:rPr>
              <w:t>M – 2:00PM</w:t>
            </w:r>
          </w:p>
        </w:tc>
        <w:tc>
          <w:tcPr>
            <w:tcW w:w="3662" w:type="pct"/>
            <w:shd w:val="clear" w:color="auto" w:fill="auto"/>
          </w:tcPr>
          <w:p w14:paraId="4D43F3C2" w14:textId="5DF2CB93" w:rsidR="009272A4" w:rsidRPr="005A1606" w:rsidRDefault="009272A4" w:rsidP="009272A4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highlight w:val="yellow"/>
                <w:u w:val="single"/>
                <w:lang w:val="en-US"/>
              </w:rPr>
            </w:pPr>
            <w:r w:rsidRPr="00080976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SECOND PLENARY SESSION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(continuation)</w:t>
            </w:r>
            <w:r w:rsidRPr="00080976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: </w:t>
            </w:r>
            <w:r w:rsidR="005A1606"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C</w:t>
            </w:r>
            <w:r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 xml:space="preserve">onstruction of the </w:t>
            </w:r>
            <w:r w:rsidR="005A1606"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S</w:t>
            </w:r>
            <w:r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 xml:space="preserve">econd </w:t>
            </w:r>
            <w:r w:rsidR="005A1606"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P</w:t>
            </w:r>
            <w:r w:rsidRPr="005A1606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hase of the Inter-American Education Agenda (2022-2027)</w:t>
            </w:r>
          </w:p>
          <w:p w14:paraId="5C2883A4" w14:textId="77777777" w:rsidR="0084455C" w:rsidRPr="009272A4" w:rsidRDefault="0084455C" w:rsidP="0084455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  <w:highlight w:val="yellow"/>
                <w:lang w:val="en-US"/>
              </w:rPr>
            </w:pPr>
          </w:p>
          <w:p w14:paraId="75565AA9" w14:textId="53207924" w:rsidR="00783769" w:rsidRPr="001E3290" w:rsidRDefault="005A1606" w:rsidP="00783769">
            <w:pPr>
              <w:pStyle w:val="Title"/>
              <w:numPr>
                <w:ilvl w:val="0"/>
                <w:numId w:val="13"/>
              </w:numPr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This session will be chaire</w:t>
            </w:r>
            <w:r w:rsidR="00B1419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d by the First Vice Chair of CIE, Ms. </w:t>
            </w:r>
            <w:r w:rsidR="00494547" w:rsidRPr="001E329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Mar</w:t>
            </w:r>
            <w:r w:rsidR="001E329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ía</w:t>
            </w:r>
            <w:r w:rsidR="00494547" w:rsidRPr="001E329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Brown Pérez, Minister of Education of Ecuador</w:t>
            </w:r>
            <w:r w:rsidR="00783769" w:rsidRPr="001E3290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.</w:t>
            </w:r>
          </w:p>
          <w:p w14:paraId="444ABCA9" w14:textId="023485AD" w:rsidR="005A1606" w:rsidRDefault="005A1606" w:rsidP="0084455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  <w:highlight w:val="yellow"/>
                <w:lang w:val="en-US"/>
              </w:rPr>
            </w:pPr>
          </w:p>
          <w:p w14:paraId="10C48861" w14:textId="77777777" w:rsidR="00EF2393" w:rsidRPr="0002638A" w:rsidRDefault="00EF2393" w:rsidP="00EF2393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</w:pPr>
            <w:r w:rsidRPr="0002638A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 xml:space="preserve">Discussion on document </w:t>
            </w:r>
            <w:r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S</w:t>
            </w:r>
            <w:r w:rsidRPr="0002638A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 xml:space="preserve">econd </w:t>
            </w:r>
            <w:r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P</w:t>
            </w:r>
            <w:r w:rsidRPr="0002638A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>hase of the Inter-American Education Agenda (2022-2027).</w:t>
            </w:r>
          </w:p>
          <w:p w14:paraId="48E64F6B" w14:textId="77777777" w:rsidR="0084455C" w:rsidRPr="00EF2393" w:rsidRDefault="0084455C" w:rsidP="0084455C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2"/>
                <w:szCs w:val="22"/>
                <w:highlight w:val="yellow"/>
                <w:lang w:val="en-US"/>
              </w:rPr>
            </w:pPr>
          </w:p>
          <w:p w14:paraId="4353237C" w14:textId="67E93A93" w:rsidR="0084455C" w:rsidRPr="00EF2393" w:rsidRDefault="00EF2393" w:rsidP="0084455C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741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CO" w:eastAsia="en-US"/>
              </w:rPr>
            </w:pPr>
            <w:proofErr w:type="spellStart"/>
            <w:r w:rsidRPr="00EF2393">
              <w:rPr>
                <w:rFonts w:ascii="Times New Roman" w:hAnsi="Times New Roman" w:cs="Times New Roman"/>
                <w:lang w:val="es-CO"/>
              </w:rPr>
              <w:t>Intersectoral</w:t>
            </w:r>
            <w:proofErr w:type="spellEnd"/>
            <w:r w:rsidRPr="00EF2393">
              <w:rPr>
                <w:rFonts w:ascii="Times New Roman" w:hAnsi="Times New Roman" w:cs="Times New Roman"/>
                <w:lang w:val="es-CO"/>
              </w:rPr>
              <w:t xml:space="preserve"> Agenda</w:t>
            </w:r>
          </w:p>
          <w:p w14:paraId="35151179" w14:textId="77777777" w:rsidR="005F33E3" w:rsidRPr="00BA0846" w:rsidRDefault="005F33E3" w:rsidP="005F3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s-CO"/>
              </w:rPr>
            </w:pPr>
          </w:p>
          <w:p w14:paraId="065A128B" w14:textId="3071092F" w:rsidR="00EF2393" w:rsidRDefault="00EF2393" w:rsidP="00EF2393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84754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Open dialogue among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m</w:t>
            </w:r>
            <w:r w:rsidRPr="0084754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ember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s</w:t>
            </w:r>
            <w:r w:rsidRPr="00847542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tates</w:t>
            </w:r>
          </w:p>
          <w:p w14:paraId="4FFEC4D4" w14:textId="77777777" w:rsidR="004B4B2B" w:rsidRPr="00F80E07" w:rsidRDefault="004B4B2B" w:rsidP="00606CA6">
            <w:pPr>
              <w:pStyle w:val="Title"/>
              <w:tabs>
                <w:tab w:val="left" w:pos="28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highlight w:val="yellow"/>
                <w:lang w:val="en-US"/>
              </w:rPr>
            </w:pPr>
          </w:p>
        </w:tc>
      </w:tr>
      <w:tr w:rsidR="006140CF" w:rsidRPr="0089734B" w14:paraId="06BFBB01" w14:textId="77777777" w:rsidTr="00ED4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right w:val="none" w:sz="0" w:space="0" w:color="auto"/>
            </w:tcBorders>
            <w:shd w:val="clear" w:color="auto" w:fill="auto"/>
          </w:tcPr>
          <w:p w14:paraId="04430183" w14:textId="04A5D822" w:rsidR="006140CF" w:rsidRPr="0089734B" w:rsidRDefault="004D6530" w:rsidP="00606CA6">
            <w:pPr>
              <w:pStyle w:val="Title"/>
              <w:tabs>
                <w:tab w:val="left" w:pos="2880"/>
              </w:tabs>
              <w:jc w:val="both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9734B">
              <w:rPr>
                <w:rFonts w:ascii="Times New Roman" w:hAnsi="Times New Roman"/>
                <w:sz w:val="22"/>
                <w:szCs w:val="22"/>
                <w:lang w:val="es-ES"/>
              </w:rPr>
              <w:t>2</w:t>
            </w:r>
            <w:r w:rsidR="006140CF" w:rsidRPr="0089734B">
              <w:rPr>
                <w:rFonts w:ascii="Times New Roman" w:hAnsi="Times New Roman"/>
                <w:sz w:val="22"/>
                <w:szCs w:val="22"/>
                <w:lang w:val="es-ES"/>
              </w:rPr>
              <w:t>:00</w:t>
            </w:r>
            <w:r w:rsidRPr="0089734B">
              <w:rPr>
                <w:rFonts w:ascii="Times New Roman" w:hAnsi="Times New Roman"/>
                <w:sz w:val="22"/>
                <w:szCs w:val="22"/>
                <w:lang w:val="es-ES"/>
              </w:rPr>
              <w:t>P</w:t>
            </w:r>
            <w:r w:rsidR="006140CF" w:rsidRPr="0089734B">
              <w:rPr>
                <w:rFonts w:ascii="Times New Roman" w:hAnsi="Times New Roman"/>
                <w:sz w:val="22"/>
                <w:szCs w:val="22"/>
                <w:lang w:val="es-ES"/>
              </w:rPr>
              <w:t>M – 2:</w:t>
            </w:r>
            <w:r w:rsidRPr="0089734B">
              <w:rPr>
                <w:rFonts w:ascii="Times New Roman" w:hAnsi="Times New Roman"/>
                <w:sz w:val="22"/>
                <w:szCs w:val="22"/>
                <w:lang w:val="es-ES"/>
              </w:rPr>
              <w:t>3</w:t>
            </w:r>
            <w:r w:rsidR="006140CF" w:rsidRPr="0089734B">
              <w:rPr>
                <w:rFonts w:ascii="Times New Roman" w:hAnsi="Times New Roman"/>
                <w:sz w:val="22"/>
                <w:szCs w:val="22"/>
                <w:lang w:val="es-ES"/>
              </w:rPr>
              <w:t>0PM</w:t>
            </w:r>
          </w:p>
        </w:tc>
        <w:tc>
          <w:tcPr>
            <w:tcW w:w="3662" w:type="pct"/>
            <w:shd w:val="clear" w:color="auto" w:fill="auto"/>
          </w:tcPr>
          <w:p w14:paraId="2D3FE1A1" w14:textId="23568EAD" w:rsidR="006140CF" w:rsidRPr="0089734B" w:rsidRDefault="009553F6" w:rsidP="00AE5CC8">
            <w:pPr>
              <w:pStyle w:val="Title"/>
              <w:tabs>
                <w:tab w:val="left" w:pos="2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  <w:r w:rsidRPr="0089734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THIRD PLENARY SESSION</w:t>
            </w:r>
            <w:r w:rsidR="006140CF" w:rsidRPr="0089734B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: </w:t>
            </w:r>
            <w:r w:rsidR="0089734B" w:rsidRPr="0089734B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Conclusions and agreements</w:t>
            </w:r>
          </w:p>
        </w:tc>
      </w:tr>
    </w:tbl>
    <w:p w14:paraId="7D62D217" w14:textId="06DE2AFE" w:rsidR="00D73AD6" w:rsidRPr="0089734B" w:rsidRDefault="007603BE" w:rsidP="00C449E7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24175C" wp14:editId="7329AFB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3F04EF" w14:textId="2D87BD14" w:rsidR="007603BE" w:rsidRPr="007603BE" w:rsidRDefault="007603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CIDED00256E01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417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33F04EF" w14:textId="2D87BD14" w:rsidR="007603BE" w:rsidRPr="007603BE" w:rsidRDefault="007603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CIDED00256E01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3AD6" w:rsidRPr="0089734B" w:rsidSect="00ED5F33">
      <w:headerReference w:type="even" r:id="rId10"/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9B25" w14:textId="77777777" w:rsidR="003C2B13" w:rsidRDefault="003C2B13">
      <w:r>
        <w:separator/>
      </w:r>
    </w:p>
  </w:endnote>
  <w:endnote w:type="continuationSeparator" w:id="0">
    <w:p w14:paraId="4BB97F5E" w14:textId="77777777" w:rsidR="003C2B13" w:rsidRDefault="003C2B13">
      <w:r>
        <w:continuationSeparator/>
      </w:r>
    </w:p>
  </w:endnote>
  <w:endnote w:type="continuationNotice" w:id="1">
    <w:p w14:paraId="1C02A3E7" w14:textId="77777777" w:rsidR="003C2B13" w:rsidRDefault="003C2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8AFC" w14:textId="77777777" w:rsidR="003C2B13" w:rsidRDefault="003C2B13">
      <w:r>
        <w:separator/>
      </w:r>
    </w:p>
  </w:footnote>
  <w:footnote w:type="continuationSeparator" w:id="0">
    <w:p w14:paraId="10D086F6" w14:textId="77777777" w:rsidR="003C2B13" w:rsidRDefault="003C2B13">
      <w:r>
        <w:continuationSeparator/>
      </w:r>
    </w:p>
  </w:footnote>
  <w:footnote w:type="continuationNotice" w:id="1">
    <w:p w14:paraId="7B29B420" w14:textId="77777777" w:rsidR="003C2B13" w:rsidRDefault="003C2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957134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36B4A0C" w14:textId="77777777" w:rsidR="00ED2E09" w:rsidRPr="00BD027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</w:pPr>
                          <w:r w:rsidRPr="00BD027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77777777" w:rsidR="00ED2E09" w:rsidRPr="00957134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736B4A0C" w14:textId="77777777" w:rsidR="00ED2E09" w:rsidRPr="00BD0271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</w:pPr>
                    <w:r w:rsidRPr="00BD0271"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  <w:t>Consejo Interamericano para el Desarrollo Integral</w:t>
                    </w:r>
                  </w:p>
                  <w:p w14:paraId="7604B693" w14:textId="77777777" w:rsidR="00ED2E09" w:rsidRPr="00970961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C14810"/>
    <w:multiLevelType w:val="hybridMultilevel"/>
    <w:tmpl w:val="0874C046"/>
    <w:lvl w:ilvl="0" w:tplc="49747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43C3B1A"/>
    <w:multiLevelType w:val="hybridMultilevel"/>
    <w:tmpl w:val="8166911A"/>
    <w:lvl w:ilvl="0" w:tplc="CC6A8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15811"/>
    <w:multiLevelType w:val="hybridMultilevel"/>
    <w:tmpl w:val="B6FA4A8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E619BA"/>
    <w:multiLevelType w:val="hybridMultilevel"/>
    <w:tmpl w:val="41BC2D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1015E8"/>
    <w:multiLevelType w:val="hybridMultilevel"/>
    <w:tmpl w:val="B044B2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31AA4"/>
    <w:multiLevelType w:val="hybridMultilevel"/>
    <w:tmpl w:val="671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DBE3333"/>
    <w:multiLevelType w:val="hybridMultilevel"/>
    <w:tmpl w:val="5E08C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012456">
    <w:abstractNumId w:val="8"/>
  </w:num>
  <w:num w:numId="2" w16cid:durableId="877468121">
    <w:abstractNumId w:val="9"/>
  </w:num>
  <w:num w:numId="3" w16cid:durableId="1246113033">
    <w:abstractNumId w:val="12"/>
  </w:num>
  <w:num w:numId="4" w16cid:durableId="1689133392">
    <w:abstractNumId w:val="7"/>
  </w:num>
  <w:num w:numId="5" w16cid:durableId="2104950817">
    <w:abstractNumId w:val="0"/>
  </w:num>
  <w:num w:numId="6" w16cid:durableId="195048264">
    <w:abstractNumId w:val="2"/>
  </w:num>
  <w:num w:numId="7" w16cid:durableId="689986390">
    <w:abstractNumId w:val="16"/>
  </w:num>
  <w:num w:numId="8" w16cid:durableId="771896414">
    <w:abstractNumId w:val="3"/>
  </w:num>
  <w:num w:numId="9" w16cid:durableId="1438913486">
    <w:abstractNumId w:val="5"/>
  </w:num>
  <w:num w:numId="10" w16cid:durableId="1361275377">
    <w:abstractNumId w:val="10"/>
  </w:num>
  <w:num w:numId="11" w16cid:durableId="2068066512">
    <w:abstractNumId w:val="14"/>
  </w:num>
  <w:num w:numId="12" w16cid:durableId="1219636020">
    <w:abstractNumId w:val="6"/>
  </w:num>
  <w:num w:numId="13" w16cid:durableId="562717484">
    <w:abstractNumId w:val="13"/>
  </w:num>
  <w:num w:numId="14" w16cid:durableId="1518617521">
    <w:abstractNumId w:val="11"/>
  </w:num>
  <w:num w:numId="15" w16cid:durableId="1371496074">
    <w:abstractNumId w:val="17"/>
  </w:num>
  <w:num w:numId="16" w16cid:durableId="2017610830">
    <w:abstractNumId w:val="15"/>
  </w:num>
  <w:num w:numId="17" w16cid:durableId="1399591019">
    <w:abstractNumId w:val="1"/>
  </w:num>
  <w:num w:numId="18" w16cid:durableId="12592899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MzUxtDA3Nzc2srBQ0lEKTi0uzszPAykwrAUACo+JcSwAAAA="/>
  </w:docVars>
  <w:rsids>
    <w:rsidRoot w:val="007F2774"/>
    <w:rsid w:val="00001035"/>
    <w:rsid w:val="000018BF"/>
    <w:rsid w:val="0002638A"/>
    <w:rsid w:val="000274E0"/>
    <w:rsid w:val="00030603"/>
    <w:rsid w:val="000312AC"/>
    <w:rsid w:val="0003461C"/>
    <w:rsid w:val="00037CA3"/>
    <w:rsid w:val="0004463E"/>
    <w:rsid w:val="00051559"/>
    <w:rsid w:val="000533C3"/>
    <w:rsid w:val="0005588A"/>
    <w:rsid w:val="00060F1F"/>
    <w:rsid w:val="00077820"/>
    <w:rsid w:val="00080976"/>
    <w:rsid w:val="00085EFA"/>
    <w:rsid w:val="0009528C"/>
    <w:rsid w:val="000A1241"/>
    <w:rsid w:val="000A1B29"/>
    <w:rsid w:val="000A55B8"/>
    <w:rsid w:val="000A593B"/>
    <w:rsid w:val="000B6052"/>
    <w:rsid w:val="000C17CF"/>
    <w:rsid w:val="000D4D7B"/>
    <w:rsid w:val="000F694A"/>
    <w:rsid w:val="0010227A"/>
    <w:rsid w:val="00112361"/>
    <w:rsid w:val="00112AD1"/>
    <w:rsid w:val="00117591"/>
    <w:rsid w:val="001257F5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1FA4"/>
    <w:rsid w:val="00185845"/>
    <w:rsid w:val="00190AC0"/>
    <w:rsid w:val="0019145F"/>
    <w:rsid w:val="00192535"/>
    <w:rsid w:val="00197F3C"/>
    <w:rsid w:val="001A2B68"/>
    <w:rsid w:val="001B2B35"/>
    <w:rsid w:val="001B4C19"/>
    <w:rsid w:val="001C5C73"/>
    <w:rsid w:val="001D1F13"/>
    <w:rsid w:val="001D31B7"/>
    <w:rsid w:val="001D5FE9"/>
    <w:rsid w:val="001D6139"/>
    <w:rsid w:val="001E2B37"/>
    <w:rsid w:val="001E3290"/>
    <w:rsid w:val="001F58F4"/>
    <w:rsid w:val="001F6338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0806"/>
    <w:rsid w:val="00252A8A"/>
    <w:rsid w:val="00262844"/>
    <w:rsid w:val="00264DBA"/>
    <w:rsid w:val="002651F3"/>
    <w:rsid w:val="00265E60"/>
    <w:rsid w:val="00271160"/>
    <w:rsid w:val="0027594F"/>
    <w:rsid w:val="00276A3B"/>
    <w:rsid w:val="00293CBE"/>
    <w:rsid w:val="002962A6"/>
    <w:rsid w:val="00296AD5"/>
    <w:rsid w:val="002974B1"/>
    <w:rsid w:val="002A01BE"/>
    <w:rsid w:val="002B18FF"/>
    <w:rsid w:val="002B398C"/>
    <w:rsid w:val="002B7BB1"/>
    <w:rsid w:val="002C34B6"/>
    <w:rsid w:val="002D3EDE"/>
    <w:rsid w:val="002F2207"/>
    <w:rsid w:val="002F222D"/>
    <w:rsid w:val="003003F5"/>
    <w:rsid w:val="00307C0B"/>
    <w:rsid w:val="00314282"/>
    <w:rsid w:val="003150AA"/>
    <w:rsid w:val="00315DEF"/>
    <w:rsid w:val="00347DDE"/>
    <w:rsid w:val="00350D52"/>
    <w:rsid w:val="003558E9"/>
    <w:rsid w:val="00355CE6"/>
    <w:rsid w:val="00355D05"/>
    <w:rsid w:val="00364A17"/>
    <w:rsid w:val="003818FF"/>
    <w:rsid w:val="00383C74"/>
    <w:rsid w:val="00384197"/>
    <w:rsid w:val="003856AF"/>
    <w:rsid w:val="00387C8E"/>
    <w:rsid w:val="00390D60"/>
    <w:rsid w:val="00392E4A"/>
    <w:rsid w:val="003A37A8"/>
    <w:rsid w:val="003A3AF6"/>
    <w:rsid w:val="003B269F"/>
    <w:rsid w:val="003B5D50"/>
    <w:rsid w:val="003B60C5"/>
    <w:rsid w:val="003C1B35"/>
    <w:rsid w:val="003C2B13"/>
    <w:rsid w:val="003D4BD0"/>
    <w:rsid w:val="003E2057"/>
    <w:rsid w:val="003F6217"/>
    <w:rsid w:val="00402A35"/>
    <w:rsid w:val="0040380B"/>
    <w:rsid w:val="00404772"/>
    <w:rsid w:val="004075AC"/>
    <w:rsid w:val="00414ED4"/>
    <w:rsid w:val="00422D06"/>
    <w:rsid w:val="004269A3"/>
    <w:rsid w:val="00427A15"/>
    <w:rsid w:val="004300AE"/>
    <w:rsid w:val="00433C3B"/>
    <w:rsid w:val="004472CA"/>
    <w:rsid w:val="004524EC"/>
    <w:rsid w:val="004615AD"/>
    <w:rsid w:val="00465616"/>
    <w:rsid w:val="004668E5"/>
    <w:rsid w:val="00470BC0"/>
    <w:rsid w:val="004739BC"/>
    <w:rsid w:val="004863C0"/>
    <w:rsid w:val="004905C7"/>
    <w:rsid w:val="00491396"/>
    <w:rsid w:val="004932AA"/>
    <w:rsid w:val="00494547"/>
    <w:rsid w:val="004A7966"/>
    <w:rsid w:val="004B4B2B"/>
    <w:rsid w:val="004B5025"/>
    <w:rsid w:val="004B5FE0"/>
    <w:rsid w:val="004B6D1C"/>
    <w:rsid w:val="004C0E8A"/>
    <w:rsid w:val="004C4ABB"/>
    <w:rsid w:val="004C700A"/>
    <w:rsid w:val="004C7235"/>
    <w:rsid w:val="004D3B86"/>
    <w:rsid w:val="004D58BD"/>
    <w:rsid w:val="004D6530"/>
    <w:rsid w:val="004D7776"/>
    <w:rsid w:val="004E1ECC"/>
    <w:rsid w:val="004E45B1"/>
    <w:rsid w:val="004F1602"/>
    <w:rsid w:val="004F6544"/>
    <w:rsid w:val="005030A7"/>
    <w:rsid w:val="00513173"/>
    <w:rsid w:val="005228AB"/>
    <w:rsid w:val="005320B5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92367"/>
    <w:rsid w:val="005A07EB"/>
    <w:rsid w:val="005A1046"/>
    <w:rsid w:val="005A1606"/>
    <w:rsid w:val="005A4632"/>
    <w:rsid w:val="005A7631"/>
    <w:rsid w:val="005C504E"/>
    <w:rsid w:val="005D1F9F"/>
    <w:rsid w:val="005D244D"/>
    <w:rsid w:val="005E60AB"/>
    <w:rsid w:val="005F05EF"/>
    <w:rsid w:val="005F33E3"/>
    <w:rsid w:val="005F6B08"/>
    <w:rsid w:val="005F6F42"/>
    <w:rsid w:val="005F777E"/>
    <w:rsid w:val="00606A72"/>
    <w:rsid w:val="00606CA6"/>
    <w:rsid w:val="0061171D"/>
    <w:rsid w:val="006140CF"/>
    <w:rsid w:val="00626056"/>
    <w:rsid w:val="00632869"/>
    <w:rsid w:val="0064150C"/>
    <w:rsid w:val="006477AC"/>
    <w:rsid w:val="00653821"/>
    <w:rsid w:val="00653EFC"/>
    <w:rsid w:val="00657B97"/>
    <w:rsid w:val="00657D81"/>
    <w:rsid w:val="00662DA6"/>
    <w:rsid w:val="00663C82"/>
    <w:rsid w:val="00664CCB"/>
    <w:rsid w:val="00672317"/>
    <w:rsid w:val="00675D8C"/>
    <w:rsid w:val="0067670B"/>
    <w:rsid w:val="006828D5"/>
    <w:rsid w:val="006841C5"/>
    <w:rsid w:val="006A31C1"/>
    <w:rsid w:val="006A449D"/>
    <w:rsid w:val="006B535E"/>
    <w:rsid w:val="006B6EFA"/>
    <w:rsid w:val="006C6724"/>
    <w:rsid w:val="006D01BD"/>
    <w:rsid w:val="006D2D1E"/>
    <w:rsid w:val="006E13B2"/>
    <w:rsid w:val="006E177E"/>
    <w:rsid w:val="006E4D5F"/>
    <w:rsid w:val="006F0A3C"/>
    <w:rsid w:val="006F4EE7"/>
    <w:rsid w:val="006F50EF"/>
    <w:rsid w:val="006F649F"/>
    <w:rsid w:val="00700FB6"/>
    <w:rsid w:val="00701FC7"/>
    <w:rsid w:val="00702AEA"/>
    <w:rsid w:val="00702BC0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603BE"/>
    <w:rsid w:val="00764298"/>
    <w:rsid w:val="007668CD"/>
    <w:rsid w:val="007724DD"/>
    <w:rsid w:val="007736F2"/>
    <w:rsid w:val="00776946"/>
    <w:rsid w:val="0078249E"/>
    <w:rsid w:val="00783769"/>
    <w:rsid w:val="007906F5"/>
    <w:rsid w:val="007938DF"/>
    <w:rsid w:val="00793E1A"/>
    <w:rsid w:val="007978D4"/>
    <w:rsid w:val="007A0E75"/>
    <w:rsid w:val="007A4D71"/>
    <w:rsid w:val="007A4FF9"/>
    <w:rsid w:val="007A54E6"/>
    <w:rsid w:val="007B6CA9"/>
    <w:rsid w:val="007C1A21"/>
    <w:rsid w:val="007D30C5"/>
    <w:rsid w:val="007E33EB"/>
    <w:rsid w:val="007F027A"/>
    <w:rsid w:val="007F0555"/>
    <w:rsid w:val="007F2232"/>
    <w:rsid w:val="007F2401"/>
    <w:rsid w:val="007F2774"/>
    <w:rsid w:val="008022B4"/>
    <w:rsid w:val="008050B2"/>
    <w:rsid w:val="0080651A"/>
    <w:rsid w:val="008173A8"/>
    <w:rsid w:val="00821309"/>
    <w:rsid w:val="00827D19"/>
    <w:rsid w:val="00835BAC"/>
    <w:rsid w:val="0083612A"/>
    <w:rsid w:val="0084455C"/>
    <w:rsid w:val="0085501E"/>
    <w:rsid w:val="00857273"/>
    <w:rsid w:val="00857A89"/>
    <w:rsid w:val="00871717"/>
    <w:rsid w:val="00874E94"/>
    <w:rsid w:val="00877904"/>
    <w:rsid w:val="00881A38"/>
    <w:rsid w:val="00886790"/>
    <w:rsid w:val="0089272D"/>
    <w:rsid w:val="008943EE"/>
    <w:rsid w:val="00895328"/>
    <w:rsid w:val="0089734B"/>
    <w:rsid w:val="008B2C96"/>
    <w:rsid w:val="008B4471"/>
    <w:rsid w:val="008C3A04"/>
    <w:rsid w:val="008C44CF"/>
    <w:rsid w:val="008C73C0"/>
    <w:rsid w:val="008C7788"/>
    <w:rsid w:val="008D000F"/>
    <w:rsid w:val="008D6344"/>
    <w:rsid w:val="008F4927"/>
    <w:rsid w:val="00903461"/>
    <w:rsid w:val="00905B3E"/>
    <w:rsid w:val="009077C1"/>
    <w:rsid w:val="0091506F"/>
    <w:rsid w:val="00916D63"/>
    <w:rsid w:val="009217A7"/>
    <w:rsid w:val="00923359"/>
    <w:rsid w:val="00924F41"/>
    <w:rsid w:val="00925CDF"/>
    <w:rsid w:val="009264C0"/>
    <w:rsid w:val="009272A4"/>
    <w:rsid w:val="00930B6C"/>
    <w:rsid w:val="00937384"/>
    <w:rsid w:val="0094100B"/>
    <w:rsid w:val="009412E3"/>
    <w:rsid w:val="0094571D"/>
    <w:rsid w:val="009553F6"/>
    <w:rsid w:val="00956958"/>
    <w:rsid w:val="00963036"/>
    <w:rsid w:val="00970961"/>
    <w:rsid w:val="009855A4"/>
    <w:rsid w:val="009900F5"/>
    <w:rsid w:val="009917C4"/>
    <w:rsid w:val="00993B79"/>
    <w:rsid w:val="00997235"/>
    <w:rsid w:val="00997BBE"/>
    <w:rsid w:val="009A7AF0"/>
    <w:rsid w:val="009B10AF"/>
    <w:rsid w:val="009B5B49"/>
    <w:rsid w:val="009B7E2A"/>
    <w:rsid w:val="009C0BA3"/>
    <w:rsid w:val="009D1A1B"/>
    <w:rsid w:val="009D2DCD"/>
    <w:rsid w:val="009D2FA7"/>
    <w:rsid w:val="009D7E18"/>
    <w:rsid w:val="009F4248"/>
    <w:rsid w:val="009F5E15"/>
    <w:rsid w:val="00A01A2D"/>
    <w:rsid w:val="00A03713"/>
    <w:rsid w:val="00A1200B"/>
    <w:rsid w:val="00A16BF1"/>
    <w:rsid w:val="00A20617"/>
    <w:rsid w:val="00A309D8"/>
    <w:rsid w:val="00A34A72"/>
    <w:rsid w:val="00A40BB0"/>
    <w:rsid w:val="00A60C5E"/>
    <w:rsid w:val="00A64BFE"/>
    <w:rsid w:val="00A6594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B50D6"/>
    <w:rsid w:val="00AC09D9"/>
    <w:rsid w:val="00AC1787"/>
    <w:rsid w:val="00AC747F"/>
    <w:rsid w:val="00AC7CF8"/>
    <w:rsid w:val="00AD0654"/>
    <w:rsid w:val="00AD0A26"/>
    <w:rsid w:val="00AD7B06"/>
    <w:rsid w:val="00AE2C5A"/>
    <w:rsid w:val="00AE5CC8"/>
    <w:rsid w:val="00AE6186"/>
    <w:rsid w:val="00AE7C3F"/>
    <w:rsid w:val="00AF61F9"/>
    <w:rsid w:val="00B107BD"/>
    <w:rsid w:val="00B14190"/>
    <w:rsid w:val="00B1635A"/>
    <w:rsid w:val="00B20A99"/>
    <w:rsid w:val="00B20AFC"/>
    <w:rsid w:val="00B25456"/>
    <w:rsid w:val="00B301EC"/>
    <w:rsid w:val="00B428E5"/>
    <w:rsid w:val="00B44997"/>
    <w:rsid w:val="00B4525E"/>
    <w:rsid w:val="00B470F5"/>
    <w:rsid w:val="00B501C4"/>
    <w:rsid w:val="00B6212E"/>
    <w:rsid w:val="00B624F0"/>
    <w:rsid w:val="00B82F1B"/>
    <w:rsid w:val="00B84C15"/>
    <w:rsid w:val="00B9045C"/>
    <w:rsid w:val="00B93188"/>
    <w:rsid w:val="00B94BCA"/>
    <w:rsid w:val="00B97EF2"/>
    <w:rsid w:val="00BA0846"/>
    <w:rsid w:val="00BA1F21"/>
    <w:rsid w:val="00BB2ACF"/>
    <w:rsid w:val="00BB52FB"/>
    <w:rsid w:val="00BB751D"/>
    <w:rsid w:val="00BD0271"/>
    <w:rsid w:val="00BF2809"/>
    <w:rsid w:val="00BF3C4C"/>
    <w:rsid w:val="00BF5480"/>
    <w:rsid w:val="00BF6EC7"/>
    <w:rsid w:val="00BF7CDF"/>
    <w:rsid w:val="00C067F1"/>
    <w:rsid w:val="00C07293"/>
    <w:rsid w:val="00C11BF0"/>
    <w:rsid w:val="00C312F0"/>
    <w:rsid w:val="00C355C3"/>
    <w:rsid w:val="00C416DA"/>
    <w:rsid w:val="00C41BF5"/>
    <w:rsid w:val="00C44410"/>
    <w:rsid w:val="00C449E7"/>
    <w:rsid w:val="00C45CB3"/>
    <w:rsid w:val="00C503D8"/>
    <w:rsid w:val="00C54A64"/>
    <w:rsid w:val="00C57E90"/>
    <w:rsid w:val="00C63EA8"/>
    <w:rsid w:val="00C66445"/>
    <w:rsid w:val="00C70A11"/>
    <w:rsid w:val="00C729F3"/>
    <w:rsid w:val="00C72A1F"/>
    <w:rsid w:val="00C72A62"/>
    <w:rsid w:val="00C72B50"/>
    <w:rsid w:val="00C73D09"/>
    <w:rsid w:val="00C77276"/>
    <w:rsid w:val="00C823BC"/>
    <w:rsid w:val="00C83EFF"/>
    <w:rsid w:val="00C87AEF"/>
    <w:rsid w:val="00C91942"/>
    <w:rsid w:val="00CA03EF"/>
    <w:rsid w:val="00CA0579"/>
    <w:rsid w:val="00CA1FBC"/>
    <w:rsid w:val="00CB036B"/>
    <w:rsid w:val="00CB1CF0"/>
    <w:rsid w:val="00CB28B1"/>
    <w:rsid w:val="00CB2BD4"/>
    <w:rsid w:val="00CB4823"/>
    <w:rsid w:val="00CB580A"/>
    <w:rsid w:val="00CB6BDA"/>
    <w:rsid w:val="00CC1405"/>
    <w:rsid w:val="00CC2EA8"/>
    <w:rsid w:val="00CD3553"/>
    <w:rsid w:val="00CE47B3"/>
    <w:rsid w:val="00CE4985"/>
    <w:rsid w:val="00CE4C6C"/>
    <w:rsid w:val="00CE5033"/>
    <w:rsid w:val="00CE7602"/>
    <w:rsid w:val="00CF2C55"/>
    <w:rsid w:val="00CF671B"/>
    <w:rsid w:val="00D018E7"/>
    <w:rsid w:val="00D05EBA"/>
    <w:rsid w:val="00D06B19"/>
    <w:rsid w:val="00D13EA8"/>
    <w:rsid w:val="00D148DA"/>
    <w:rsid w:val="00D15497"/>
    <w:rsid w:val="00D166C2"/>
    <w:rsid w:val="00D17FDE"/>
    <w:rsid w:val="00D23682"/>
    <w:rsid w:val="00D24DBE"/>
    <w:rsid w:val="00D43693"/>
    <w:rsid w:val="00D44B22"/>
    <w:rsid w:val="00D555B7"/>
    <w:rsid w:val="00D5575C"/>
    <w:rsid w:val="00D60EF6"/>
    <w:rsid w:val="00D6423D"/>
    <w:rsid w:val="00D73AD6"/>
    <w:rsid w:val="00D73F87"/>
    <w:rsid w:val="00D75D8B"/>
    <w:rsid w:val="00D75E5F"/>
    <w:rsid w:val="00D83177"/>
    <w:rsid w:val="00D8564E"/>
    <w:rsid w:val="00D9150E"/>
    <w:rsid w:val="00DA29B7"/>
    <w:rsid w:val="00DA2D06"/>
    <w:rsid w:val="00DA394C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12BD9"/>
    <w:rsid w:val="00E170F0"/>
    <w:rsid w:val="00E21C64"/>
    <w:rsid w:val="00E304E6"/>
    <w:rsid w:val="00E3473B"/>
    <w:rsid w:val="00E42816"/>
    <w:rsid w:val="00E430F2"/>
    <w:rsid w:val="00E453C3"/>
    <w:rsid w:val="00E52608"/>
    <w:rsid w:val="00E62E14"/>
    <w:rsid w:val="00E63F7F"/>
    <w:rsid w:val="00E66261"/>
    <w:rsid w:val="00E672EE"/>
    <w:rsid w:val="00E91459"/>
    <w:rsid w:val="00EA5355"/>
    <w:rsid w:val="00EB5303"/>
    <w:rsid w:val="00EC024D"/>
    <w:rsid w:val="00EC5F54"/>
    <w:rsid w:val="00EC7819"/>
    <w:rsid w:val="00ED0914"/>
    <w:rsid w:val="00ED264D"/>
    <w:rsid w:val="00ED2E09"/>
    <w:rsid w:val="00ED31AF"/>
    <w:rsid w:val="00ED5F33"/>
    <w:rsid w:val="00EE627D"/>
    <w:rsid w:val="00EF0160"/>
    <w:rsid w:val="00EF1B78"/>
    <w:rsid w:val="00EF2393"/>
    <w:rsid w:val="00EF24EB"/>
    <w:rsid w:val="00EF4CD3"/>
    <w:rsid w:val="00F013D0"/>
    <w:rsid w:val="00F0181A"/>
    <w:rsid w:val="00F12C0D"/>
    <w:rsid w:val="00F16F15"/>
    <w:rsid w:val="00F23D65"/>
    <w:rsid w:val="00F276E8"/>
    <w:rsid w:val="00F30A6C"/>
    <w:rsid w:val="00F35EBA"/>
    <w:rsid w:val="00F369C6"/>
    <w:rsid w:val="00F5199A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0E07"/>
    <w:rsid w:val="00F82CC1"/>
    <w:rsid w:val="00F84773"/>
    <w:rsid w:val="00F862E5"/>
    <w:rsid w:val="00F8716A"/>
    <w:rsid w:val="00F972CF"/>
    <w:rsid w:val="00FA00BE"/>
    <w:rsid w:val="00FB3344"/>
    <w:rsid w:val="00FB46C7"/>
    <w:rsid w:val="00FB5862"/>
    <w:rsid w:val="00FD0DF5"/>
    <w:rsid w:val="00FE0DD7"/>
    <w:rsid w:val="00FE5615"/>
    <w:rsid w:val="00FE59DD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styleId="Title">
    <w:name w:val="Title"/>
    <w:basedOn w:val="Normal"/>
    <w:link w:val="TitleChar"/>
    <w:qFormat/>
    <w:rsid w:val="006140CF"/>
    <w:pPr>
      <w:jc w:val="center"/>
    </w:pPr>
    <w:rPr>
      <w:rFonts w:ascii="Century Gothic" w:hAnsi="Century Gothic"/>
      <w:b/>
      <w:bCs/>
      <w:sz w:val="28"/>
      <w:szCs w:val="28"/>
      <w:lang w:val="es-CO"/>
    </w:rPr>
  </w:style>
  <w:style w:type="character" w:customStyle="1" w:styleId="TitleChar">
    <w:name w:val="Title Char"/>
    <w:basedOn w:val="DefaultParagraphFont"/>
    <w:link w:val="Title"/>
    <w:rsid w:val="006140CF"/>
    <w:rPr>
      <w:rFonts w:ascii="Century Gothic" w:hAnsi="Century Gothic"/>
      <w:b/>
      <w:bCs/>
      <w:sz w:val="28"/>
      <w:szCs w:val="28"/>
      <w:lang w:val="es-CO"/>
    </w:rPr>
  </w:style>
  <w:style w:type="table" w:styleId="PlainTable3">
    <w:name w:val="Plain Table 3"/>
    <w:basedOn w:val="TableNormal"/>
    <w:uiPriority w:val="43"/>
    <w:rsid w:val="006140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6140CF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FE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324FE-9BA5-4EBD-9561-E810D331726B}">
  <ds:schemaRefs>
    <ds:schemaRef ds:uri="http://purl.org/dc/terms/"/>
    <ds:schemaRef ds:uri="http://purl.org/dc/elements/1.1/"/>
    <ds:schemaRef ds:uri="http://purl.org/dc/dcmitype/"/>
    <ds:schemaRef ds:uri="1c1cd70d-670c-436a-92c3-8ff9adc7e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5bff542-d332-425c-8dfd-ceb417fe736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781F8B-05B8-4842-8CEE-E13FFCDCA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FD3F2-7523-4583-A5BB-16C0787F7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217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Bautista De Mota, Raquel Noemi</cp:lastModifiedBy>
  <cp:revision>2</cp:revision>
  <cp:lastPrinted>2007-08-02T14:51:00Z</cp:lastPrinted>
  <dcterms:created xsi:type="dcterms:W3CDTF">2022-07-17T21:03:00Z</dcterms:created>
  <dcterms:modified xsi:type="dcterms:W3CDTF">2022-07-17T21:03:00Z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