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44BA0FC2" w:rsidR="00DA2D06" w:rsidRPr="00E77685" w:rsidRDefault="00D15A5E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NONA</w:t>
      </w:r>
      <w:r w:rsidR="00ED5F33" w:rsidRPr="00E77685">
        <w:rPr>
          <w:b/>
          <w:sz w:val="22"/>
          <w:szCs w:val="22"/>
          <w:lang w:val="pt-BR"/>
        </w:rPr>
        <w:t xml:space="preserve"> REUN</w:t>
      </w:r>
      <w:r w:rsidRPr="00E77685">
        <w:rPr>
          <w:b/>
          <w:sz w:val="22"/>
          <w:szCs w:val="22"/>
          <w:lang w:val="pt-BR"/>
        </w:rPr>
        <w:t>IÃO</w:t>
      </w:r>
      <w:r w:rsidR="00ED5F33" w:rsidRPr="00E77685">
        <w:rPr>
          <w:b/>
          <w:sz w:val="22"/>
          <w:szCs w:val="22"/>
          <w:lang w:val="pt-BR"/>
        </w:rPr>
        <w:t xml:space="preserve"> </w:t>
      </w:r>
      <w:r w:rsidRPr="00E77685">
        <w:rPr>
          <w:b/>
          <w:sz w:val="22"/>
          <w:szCs w:val="22"/>
          <w:lang w:val="pt-BR"/>
        </w:rPr>
        <w:t xml:space="preserve">ORDINÁRIA DA 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bookmarkStart w:id="0" w:name="_Hlk84433870"/>
      <w:r w:rsidR="00DA2D06" w:rsidRPr="00E77685">
        <w:rPr>
          <w:sz w:val="22"/>
          <w:szCs w:val="22"/>
          <w:lang w:val="pt-BR"/>
        </w:rPr>
        <w:t>OEA/Ser.</w:t>
      </w:r>
      <w:r w:rsidR="00D73AD6" w:rsidRPr="00E77685">
        <w:rPr>
          <w:sz w:val="22"/>
          <w:szCs w:val="22"/>
          <w:lang w:val="pt-BR"/>
        </w:rPr>
        <w:t>W</w:t>
      </w:r>
      <w:r w:rsidR="00DA2D06" w:rsidRPr="00E77685">
        <w:rPr>
          <w:sz w:val="22"/>
          <w:szCs w:val="22"/>
          <w:lang w:val="pt-BR"/>
        </w:rPr>
        <w:t>/</w:t>
      </w:r>
      <w:r w:rsidR="00D73AD6" w:rsidRPr="00E77685">
        <w:rPr>
          <w:sz w:val="22"/>
          <w:szCs w:val="22"/>
          <w:lang w:val="pt-BR"/>
        </w:rPr>
        <w:t>XIII.6.9</w:t>
      </w:r>
    </w:p>
    <w:bookmarkEnd w:id="0"/>
    <w:p w14:paraId="3F33489D" w14:textId="5A4170C4" w:rsidR="00554FD0" w:rsidRPr="00E77685" w:rsidRDefault="00D73AD6" w:rsidP="00BF7CDF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E77685">
        <w:rPr>
          <w:b/>
          <w:sz w:val="22"/>
          <w:szCs w:val="22"/>
          <w:lang w:val="pt-BR"/>
        </w:rPr>
        <w:t>CO</w:t>
      </w:r>
      <w:r w:rsidR="00D15A5E" w:rsidRPr="00E77685">
        <w:rPr>
          <w:b/>
          <w:sz w:val="22"/>
          <w:szCs w:val="22"/>
          <w:lang w:val="pt-BR"/>
        </w:rPr>
        <w:t>MISSÃO</w:t>
      </w:r>
      <w:r w:rsidRPr="00E77685">
        <w:rPr>
          <w:b/>
          <w:sz w:val="22"/>
          <w:szCs w:val="22"/>
          <w:lang w:val="pt-BR"/>
        </w:rPr>
        <w:t xml:space="preserve"> INTERAMERICANA DE </w:t>
      </w:r>
      <w:r w:rsidR="00554FD0" w:rsidRPr="00E77685">
        <w:rPr>
          <w:b/>
          <w:sz w:val="22"/>
          <w:szCs w:val="22"/>
          <w:lang w:val="pt-BR"/>
        </w:rPr>
        <w:t>EDUCA</w:t>
      </w:r>
      <w:r w:rsidR="00D15A5E" w:rsidRPr="00E77685">
        <w:rPr>
          <w:b/>
          <w:sz w:val="22"/>
          <w:szCs w:val="22"/>
          <w:lang w:val="pt-BR"/>
        </w:rPr>
        <w:t>ÇÃO</w:t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b/>
          <w:sz w:val="22"/>
          <w:szCs w:val="22"/>
          <w:lang w:val="pt-BR"/>
        </w:rPr>
        <w:tab/>
      </w:r>
      <w:r w:rsidR="00554FD0" w:rsidRPr="00E77685">
        <w:rPr>
          <w:sz w:val="22"/>
          <w:szCs w:val="22"/>
          <w:lang w:val="pt-BR"/>
        </w:rPr>
        <w:t>CIDI/</w:t>
      </w:r>
      <w:r w:rsidRPr="00E77685">
        <w:rPr>
          <w:sz w:val="22"/>
          <w:szCs w:val="22"/>
          <w:lang w:val="pt-BR"/>
        </w:rPr>
        <w:t>CIE</w:t>
      </w:r>
      <w:r w:rsidR="00554FD0" w:rsidRPr="00E77685">
        <w:rPr>
          <w:sz w:val="22"/>
          <w:szCs w:val="22"/>
          <w:lang w:val="pt-BR"/>
        </w:rPr>
        <w:t>/</w:t>
      </w:r>
      <w:r w:rsidRPr="00E77685">
        <w:rPr>
          <w:sz w:val="22"/>
          <w:szCs w:val="22"/>
          <w:lang w:val="pt-BR"/>
        </w:rPr>
        <w:t>doc.</w:t>
      </w:r>
      <w:r w:rsidR="00EA3196">
        <w:rPr>
          <w:sz w:val="22"/>
          <w:szCs w:val="22"/>
          <w:lang w:val="pt-BR"/>
        </w:rPr>
        <w:t xml:space="preserve"> 12</w:t>
      </w:r>
      <w:r w:rsidRPr="00E77685">
        <w:rPr>
          <w:sz w:val="22"/>
          <w:szCs w:val="22"/>
          <w:lang w:val="pt-BR"/>
        </w:rPr>
        <w:t>/21</w:t>
      </w:r>
      <w:r w:rsidR="000018BF" w:rsidRPr="00E77685">
        <w:rPr>
          <w:sz w:val="22"/>
          <w:szCs w:val="22"/>
          <w:lang w:val="pt-BR"/>
        </w:rPr>
        <w:t xml:space="preserve"> </w:t>
      </w:r>
    </w:p>
    <w:p w14:paraId="2D7586B4" w14:textId="11C8E005" w:rsidR="00D73AD6" w:rsidRPr="00E77685" w:rsidRDefault="00D15A5E" w:rsidP="00BF7CDF">
      <w:pPr>
        <w:tabs>
          <w:tab w:val="left" w:pos="6750"/>
        </w:tabs>
        <w:ind w:right="-270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1</w:t>
      </w:r>
      <w:r w:rsidR="00BF7CDF" w:rsidRPr="00E77685">
        <w:rPr>
          <w:sz w:val="22"/>
          <w:szCs w:val="22"/>
          <w:lang w:val="pt-BR"/>
        </w:rPr>
        <w:t>8</w:t>
      </w:r>
      <w:r w:rsidRPr="00E77685">
        <w:rPr>
          <w:sz w:val="22"/>
          <w:szCs w:val="22"/>
          <w:lang w:val="pt-BR"/>
        </w:rPr>
        <w:t xml:space="preserve"> e 1</w:t>
      </w:r>
      <w:r w:rsidR="00BF7CDF" w:rsidRPr="00E77685">
        <w:rPr>
          <w:sz w:val="22"/>
          <w:szCs w:val="22"/>
          <w:lang w:val="pt-BR"/>
        </w:rPr>
        <w:t xml:space="preserve">9 </w:t>
      </w:r>
      <w:r w:rsidR="00D73AD6" w:rsidRPr="00E77685">
        <w:rPr>
          <w:sz w:val="22"/>
          <w:szCs w:val="22"/>
          <w:lang w:val="pt-BR"/>
        </w:rPr>
        <w:t xml:space="preserve">de </w:t>
      </w:r>
      <w:r w:rsidR="00BF7CDF" w:rsidRPr="00E77685">
        <w:rPr>
          <w:sz w:val="22"/>
          <w:szCs w:val="22"/>
          <w:lang w:val="pt-BR"/>
        </w:rPr>
        <w:t>nov</w:t>
      </w:r>
      <w:r w:rsidRPr="00E77685">
        <w:rPr>
          <w:sz w:val="22"/>
          <w:szCs w:val="22"/>
          <w:lang w:val="pt-BR"/>
        </w:rPr>
        <w:t>embro</w:t>
      </w:r>
      <w:r w:rsidR="00D73AD6" w:rsidRPr="00E77685">
        <w:rPr>
          <w:sz w:val="22"/>
          <w:szCs w:val="22"/>
          <w:lang w:val="pt-BR"/>
        </w:rPr>
        <w:t xml:space="preserve"> </w:t>
      </w:r>
      <w:r w:rsidR="00ED5F33" w:rsidRPr="00E77685">
        <w:rPr>
          <w:sz w:val="22"/>
          <w:szCs w:val="22"/>
          <w:lang w:val="pt-BR"/>
        </w:rPr>
        <w:t>de 20</w:t>
      </w:r>
      <w:r w:rsidR="00D73AD6" w:rsidRPr="00E77685">
        <w:rPr>
          <w:sz w:val="22"/>
          <w:szCs w:val="22"/>
          <w:lang w:val="pt-BR"/>
        </w:rPr>
        <w:t>21</w:t>
      </w:r>
      <w:r w:rsidR="00DA2D06" w:rsidRPr="00E77685">
        <w:rPr>
          <w:bCs/>
          <w:sz w:val="22"/>
          <w:szCs w:val="22"/>
          <w:lang w:val="pt-BR"/>
        </w:rPr>
        <w:tab/>
      </w:r>
      <w:r w:rsidR="00ED5F33" w:rsidRPr="00E77685">
        <w:rPr>
          <w:bCs/>
          <w:sz w:val="22"/>
          <w:szCs w:val="22"/>
          <w:lang w:val="pt-BR"/>
        </w:rPr>
        <w:tab/>
      </w:r>
      <w:r w:rsidR="00EA3196">
        <w:rPr>
          <w:bCs/>
          <w:sz w:val="22"/>
          <w:szCs w:val="22"/>
          <w:lang w:val="pt-BR"/>
        </w:rPr>
        <w:t xml:space="preserve">11 novembro </w:t>
      </w:r>
      <w:r w:rsidR="00D73AD6" w:rsidRPr="00E77685">
        <w:rPr>
          <w:bCs/>
          <w:sz w:val="22"/>
          <w:szCs w:val="22"/>
          <w:lang w:val="pt-BR"/>
        </w:rPr>
        <w:t xml:space="preserve">2021 </w:t>
      </w:r>
      <w:r w:rsidR="00D73AD6" w:rsidRPr="00E77685">
        <w:rPr>
          <w:color w:val="000000"/>
          <w:sz w:val="22"/>
          <w:szCs w:val="22"/>
          <w:lang w:val="pt-BR"/>
        </w:rPr>
        <w:t>Washington, D.C.</w:t>
      </w:r>
      <w:r w:rsidRPr="00E77685">
        <w:rPr>
          <w:color w:val="000000"/>
          <w:sz w:val="22"/>
          <w:szCs w:val="22"/>
          <w:lang w:val="pt-BR"/>
        </w:rPr>
        <w:t>, Estados Unidos</w:t>
      </w:r>
      <w:r w:rsidR="00D73AD6" w:rsidRPr="00E77685">
        <w:rPr>
          <w:color w:val="000000"/>
          <w:sz w:val="22"/>
          <w:szCs w:val="22"/>
          <w:lang w:val="pt-BR"/>
        </w:rPr>
        <w:t xml:space="preserve"> </w:t>
      </w:r>
      <w:r w:rsidRPr="00E77685">
        <w:rPr>
          <w:color w:val="000000"/>
          <w:sz w:val="22"/>
          <w:szCs w:val="22"/>
          <w:lang w:val="pt-BR"/>
        </w:rPr>
        <w:t>da América</w:t>
      </w:r>
      <w:r w:rsidR="00D73AD6" w:rsidRPr="00E77685">
        <w:rPr>
          <w:sz w:val="22"/>
          <w:szCs w:val="22"/>
          <w:lang w:val="pt-BR"/>
        </w:rPr>
        <w:tab/>
      </w:r>
      <w:r w:rsidR="00D73AD6" w:rsidRPr="00E77685">
        <w:rPr>
          <w:sz w:val="22"/>
          <w:szCs w:val="22"/>
          <w:lang w:val="pt-BR"/>
        </w:rPr>
        <w:tab/>
        <w:t>Original: espa</w:t>
      </w:r>
      <w:r w:rsidRPr="00E77685">
        <w:rPr>
          <w:sz w:val="22"/>
          <w:szCs w:val="22"/>
          <w:lang w:val="pt-BR"/>
        </w:rPr>
        <w:t>nh</w:t>
      </w:r>
      <w:r w:rsidR="00D73AD6" w:rsidRPr="00E77685">
        <w:rPr>
          <w:sz w:val="22"/>
          <w:szCs w:val="22"/>
          <w:lang w:val="pt-BR"/>
        </w:rPr>
        <w:t>ol</w:t>
      </w:r>
    </w:p>
    <w:p w14:paraId="10BD6ECD" w14:textId="03B32832" w:rsidR="00D73AD6" w:rsidRPr="00E77685" w:rsidRDefault="00D73AD6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  <w:r w:rsidRPr="00E77685">
        <w:rPr>
          <w:sz w:val="22"/>
          <w:szCs w:val="22"/>
          <w:lang w:val="pt-BR"/>
        </w:rPr>
        <w:t>VIRTUAL</w:t>
      </w:r>
    </w:p>
    <w:p w14:paraId="0B19A8EF" w14:textId="77777777" w:rsidR="00635E2D" w:rsidRPr="00E77685" w:rsidRDefault="00635E2D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pt-BR"/>
        </w:rPr>
      </w:pPr>
    </w:p>
    <w:p w14:paraId="4E5065EB" w14:textId="77777777" w:rsidR="00D73AD6" w:rsidRPr="00E77685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597C4F2" w14:textId="77777777" w:rsidR="00D73AD6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46D842D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58A07137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1ED57D8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78402B3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325C803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14835F9" w14:textId="77777777" w:rsidR="00BB658B" w:rsidRDefault="00BB658B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BCD9C26" w14:textId="77777777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8E8669E" w14:textId="74A7864C" w:rsidR="005C1E84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59D800A7" w14:textId="4E9DE800" w:rsidR="00EA3196" w:rsidRDefault="00EA319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1ADA1FF8" w14:textId="77777777" w:rsidR="00EA3196" w:rsidRDefault="00EA3196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0C765601" w14:textId="77777777" w:rsidR="005C1E84" w:rsidRPr="00E77685" w:rsidRDefault="005C1E84" w:rsidP="00BF7CDF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4208EEED" w14:textId="77777777" w:rsidR="008E23A2" w:rsidRDefault="005C1E84" w:rsidP="005C1E84">
      <w:pPr>
        <w:jc w:val="center"/>
        <w:rPr>
          <w:b/>
          <w:bCs/>
          <w:sz w:val="22"/>
          <w:szCs w:val="22"/>
          <w:lang w:val="pt-BR"/>
        </w:rPr>
      </w:pPr>
      <w:r w:rsidRPr="005C1E84">
        <w:rPr>
          <w:b/>
          <w:bCs/>
          <w:sz w:val="22"/>
          <w:szCs w:val="22"/>
          <w:lang w:val="pt-BR"/>
        </w:rPr>
        <w:t>RESUMO EXECUTIVO</w:t>
      </w:r>
    </w:p>
    <w:p w14:paraId="25289E4D" w14:textId="77777777" w:rsidR="008E23A2" w:rsidRDefault="008E23A2" w:rsidP="005C1E84">
      <w:pPr>
        <w:jc w:val="center"/>
        <w:rPr>
          <w:b/>
          <w:bCs/>
          <w:sz w:val="22"/>
          <w:szCs w:val="22"/>
          <w:lang w:val="pt-BR"/>
        </w:rPr>
      </w:pPr>
    </w:p>
    <w:p w14:paraId="368BBFB5" w14:textId="755786CF" w:rsidR="005838B7" w:rsidRDefault="008E23A2" w:rsidP="005C1E84">
      <w:pPr>
        <w:jc w:val="center"/>
        <w:rPr>
          <w:b/>
          <w:bCs/>
          <w:sz w:val="22"/>
          <w:szCs w:val="22"/>
          <w:lang w:val="pt-BR"/>
        </w:rPr>
      </w:pPr>
      <w:r w:rsidRPr="008E23A2">
        <w:rPr>
          <w:b/>
          <w:bCs/>
          <w:sz w:val="22"/>
          <w:szCs w:val="22"/>
          <w:lang w:val="pt-BR"/>
        </w:rPr>
        <w:t>Rumo a uma cultura de acessibilidade digital: experiências e desafios educacionais em um período pandêmico para pessoas com deficiência</w:t>
      </w:r>
    </w:p>
    <w:p w14:paraId="6EA4647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4BC58D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39FB3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507A06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179F3A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F9DD936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C405AB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247049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3216AE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E17731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B8065E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D45EE3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91E47B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1ECE29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770309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5C9175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987925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290F6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1613C8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946E93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CC068B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D45D1E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77661D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7696CE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C3ED7F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1115FF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5DE8E8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130E27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165F63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23BBD3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C15AA7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3CB32E4" w14:textId="4C6804D1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  <w:r w:rsidRPr="00AA0EFE">
        <w:rPr>
          <w:b/>
          <w:bCs/>
          <w:noProof/>
          <w:sz w:val="22"/>
          <w:szCs w:val="22"/>
          <w:lang w:val="pt-BR"/>
        </w:rPr>
        <w:drawing>
          <wp:anchor distT="0" distB="0" distL="114300" distR="114300" simplePos="0" relativeHeight="251660288" behindDoc="0" locked="0" layoutInCell="1" allowOverlap="1" wp14:anchorId="564B39DC" wp14:editId="14DDE7DA">
            <wp:simplePos x="0" y="0"/>
            <wp:positionH relativeFrom="page">
              <wp:align>center</wp:align>
            </wp:positionH>
            <wp:positionV relativeFrom="page">
              <wp:posOffset>739140</wp:posOffset>
            </wp:positionV>
            <wp:extent cx="5558533" cy="786320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8DD3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DC3CFA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36EB98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DDC022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9B96E9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A4F547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DF39CCF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E89FBD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3A7C09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EDA12C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B25CFFB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F8ABF2C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577510A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A55AEB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86BEB1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DFACAC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21D363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794744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F73741D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C158452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DEA7DF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4AED3C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96175E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8C3396A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505500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1CCF945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0764FFA5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64D20B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549F519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7F98F4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99E15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2EF950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2F4B97E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689FCA6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5641A810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419B156E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7ADE51D7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3A759658" w14:textId="77777777" w:rsidR="00AA0EFE" w:rsidRDefault="00AA0EFE" w:rsidP="005C1E84">
      <w:pPr>
        <w:jc w:val="center"/>
        <w:rPr>
          <w:b/>
          <w:bCs/>
          <w:sz w:val="22"/>
          <w:szCs w:val="22"/>
          <w:lang w:val="pt-BR"/>
        </w:rPr>
      </w:pPr>
    </w:p>
    <w:p w14:paraId="6EAF1CE6" w14:textId="2112C2B2" w:rsidR="00AA0EFE" w:rsidRPr="005C1E84" w:rsidRDefault="00AA0EFE" w:rsidP="005C1E84">
      <w:pPr>
        <w:jc w:val="center"/>
        <w:rPr>
          <w:b/>
          <w:bCs/>
          <w:sz w:val="22"/>
          <w:szCs w:val="22"/>
          <w:lang w:val="pt-BR"/>
        </w:rPr>
      </w:pPr>
      <w:r w:rsidRPr="00AA0EFE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F9B2E" wp14:editId="12675D12">
                <wp:simplePos x="0" y="0"/>
                <wp:positionH relativeFrom="margin">
                  <wp:posOffset>1446530</wp:posOffset>
                </wp:positionH>
                <wp:positionV relativeFrom="page">
                  <wp:posOffset>8724900</wp:posOffset>
                </wp:positionV>
                <wp:extent cx="2640330" cy="69405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6940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CB15" w14:textId="77777777" w:rsidR="0038242F" w:rsidRPr="00EA3196" w:rsidRDefault="0038242F" w:rsidP="0038242F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</w:pPr>
                            <w:r w:rsidRPr="00EA3196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  <w:t>Acesso ao documento completo:</w:t>
                            </w:r>
                          </w:p>
                          <w:p w14:paraId="5F85884B" w14:textId="1A8CCDB1" w:rsidR="0038242F" w:rsidRPr="00EA3196" w:rsidRDefault="0066738F" w:rsidP="0038242F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  <w:lang w:val="pt-BR"/>
                              </w:rPr>
                            </w:pPr>
                            <w:hyperlink r:id="rId11" w:history="1">
                              <w:r w:rsidR="0038242F" w:rsidRPr="00EA3196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pt-BR"/>
                                </w:rPr>
                                <w:t>Espanhol</w:t>
                              </w:r>
                            </w:hyperlink>
                          </w:p>
                          <w:p w14:paraId="479CA393" w14:textId="4A460807" w:rsidR="00AA0EFE" w:rsidRPr="00EA3196" w:rsidRDefault="0066738F" w:rsidP="0038242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hyperlink r:id="rId12" w:history="1">
                              <w:r w:rsidR="0038242F" w:rsidRPr="00EA3196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pt-BR"/>
                                </w:rPr>
                                <w:t>Inglês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F9B2E" id="Text Box 2" o:spid="_x0000_s1026" style="position:absolute;left:0;text-align:left;margin-left:113.9pt;margin-top:687pt;width:207.9pt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" fillcolor="white [3201]" strokecolor="#ed7d31 [3205]" strokeweight="1pt">
                <v:stroke joinstyle="miter"/>
                <v:textbox>
                  <w:txbxContent>
                    <w:p w14:paraId="0992CB15" w14:textId="77777777" w:rsidR="0038242F" w:rsidRPr="00EA3196" w:rsidRDefault="0038242F" w:rsidP="0038242F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</w:pPr>
                      <w:r w:rsidRPr="00EA3196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  <w:t>Acesso ao documento completo:</w:t>
                      </w:r>
                    </w:p>
                    <w:p w14:paraId="5F85884B" w14:textId="1A8CCDB1" w:rsidR="0038242F" w:rsidRPr="00EA3196" w:rsidRDefault="0066738F" w:rsidP="0038242F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  <w:lang w:val="pt-BR"/>
                        </w:rPr>
                      </w:pPr>
                      <w:hyperlink r:id="rId13" w:history="1">
                        <w:r w:rsidR="0038242F" w:rsidRPr="00EA3196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Espanhol</w:t>
                        </w:r>
                      </w:hyperlink>
                    </w:p>
                    <w:p w14:paraId="479CA393" w14:textId="4A460807" w:rsidR="00AA0EFE" w:rsidRPr="00EA3196" w:rsidRDefault="0066738F" w:rsidP="0038242F">
                      <w:pPr>
                        <w:jc w:val="center"/>
                        <w:rPr>
                          <w:sz w:val="22"/>
                          <w:szCs w:val="22"/>
                          <w:lang w:val="pt-BR"/>
                        </w:rPr>
                      </w:pPr>
                      <w:hyperlink r:id="rId14" w:history="1">
                        <w:r w:rsidR="0038242F" w:rsidRPr="00EA3196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pt-BR"/>
                          </w:rPr>
                          <w:t>Inglês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66738F">
        <w:rPr>
          <w:b/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C3E7D9" wp14:editId="5324FA13">
                <wp:simplePos x="0" y="0"/>
                <wp:positionH relativeFrom="column">
                  <wp:posOffset>-90805</wp:posOffset>
                </wp:positionH>
                <wp:positionV relativeFrom="bottomMargin">
                  <wp:posOffset>202565</wp:posOffset>
                </wp:positionV>
                <wp:extent cx="3383280" cy="2381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A5F369" w14:textId="1A45E977" w:rsidR="0066738F" w:rsidRPr="0066738F" w:rsidRDefault="0066738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CIDED00229P01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E7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15pt;margin-top:15.95pt;width:266.4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" filled="f" stroked="f">
                <v:stroke joinstyle="round"/>
                <v:textbox>
                  <w:txbxContent>
                    <w:p w14:paraId="36A5F369" w14:textId="1A45E977" w:rsidR="0066738F" w:rsidRPr="0066738F" w:rsidRDefault="0066738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CIDED00229P01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AA0EFE" w:rsidRPr="005C1E84" w:rsidSect="00ED5F33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68E0" w14:textId="77777777" w:rsidR="001335A4" w:rsidRDefault="001335A4">
      <w:r>
        <w:separator/>
      </w:r>
    </w:p>
  </w:endnote>
  <w:endnote w:type="continuationSeparator" w:id="0">
    <w:p w14:paraId="742D9CDB" w14:textId="77777777" w:rsidR="001335A4" w:rsidRDefault="0013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2D7" w14:textId="77777777" w:rsidR="001335A4" w:rsidRDefault="001335A4">
      <w:r>
        <w:separator/>
      </w:r>
    </w:p>
  </w:footnote>
  <w:footnote w:type="continuationSeparator" w:id="0">
    <w:p w14:paraId="27D11C6C" w14:textId="77777777" w:rsidR="001335A4" w:rsidRDefault="0013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0AD382CF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736B4A0C" w14:textId="31370224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Interamericano 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D15A5E"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D15A5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15A5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A9dIOI3QAAAAkBAAAP&#10;AAAAAAAAAAAAAAAAAF8EAABkcnMvZG93bnJldi54bWxQSwUGAAAAAAQABADzAAAAaQUAAAAA&#10;" stroked="f">
              <v:textbox>
                <w:txbxContent>
                  <w:p w14:paraId="66194B51" w14:textId="0AD382CF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D15A5E"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D15A5E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736B4A0C" w14:textId="31370224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Interamericano 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D15A5E"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7604B693" w14:textId="77777777" w:rsidR="00ED2E09" w:rsidRPr="00D15A5E" w:rsidRDefault="00ED2E09" w:rsidP="00970961">
                    <w:pPr>
                      <w:pStyle w:val="Encabezad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D15A5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YwNDexNLY0NLZU0lEKTi0uzszPAykwrAUAtLBV0i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452BB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112AD1"/>
    <w:rsid w:val="00131225"/>
    <w:rsid w:val="001335A4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C34B6"/>
    <w:rsid w:val="002D3EDE"/>
    <w:rsid w:val="002F2207"/>
    <w:rsid w:val="00314282"/>
    <w:rsid w:val="00347DDE"/>
    <w:rsid w:val="00350D52"/>
    <w:rsid w:val="00355CE6"/>
    <w:rsid w:val="00355D05"/>
    <w:rsid w:val="00364A17"/>
    <w:rsid w:val="003818FF"/>
    <w:rsid w:val="0038242F"/>
    <w:rsid w:val="00384197"/>
    <w:rsid w:val="00390D60"/>
    <w:rsid w:val="00392E4A"/>
    <w:rsid w:val="003A37A8"/>
    <w:rsid w:val="003B269F"/>
    <w:rsid w:val="003B60C5"/>
    <w:rsid w:val="003C1B35"/>
    <w:rsid w:val="003D2ED7"/>
    <w:rsid w:val="003D4BD0"/>
    <w:rsid w:val="00402A35"/>
    <w:rsid w:val="0040380B"/>
    <w:rsid w:val="00404772"/>
    <w:rsid w:val="00422D06"/>
    <w:rsid w:val="004269A3"/>
    <w:rsid w:val="00433C3B"/>
    <w:rsid w:val="004472CA"/>
    <w:rsid w:val="004547B2"/>
    <w:rsid w:val="00465616"/>
    <w:rsid w:val="004668E5"/>
    <w:rsid w:val="00470BC0"/>
    <w:rsid w:val="004739BC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13A77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6379"/>
    <w:rsid w:val="005A07EB"/>
    <w:rsid w:val="005A1046"/>
    <w:rsid w:val="005A7631"/>
    <w:rsid w:val="005C1E84"/>
    <w:rsid w:val="005C504E"/>
    <w:rsid w:val="005D1F9F"/>
    <w:rsid w:val="005D244D"/>
    <w:rsid w:val="005E13F9"/>
    <w:rsid w:val="005E60AB"/>
    <w:rsid w:val="005F05EF"/>
    <w:rsid w:val="005F6F42"/>
    <w:rsid w:val="005F777E"/>
    <w:rsid w:val="0061171D"/>
    <w:rsid w:val="00626056"/>
    <w:rsid w:val="00632869"/>
    <w:rsid w:val="00635E2D"/>
    <w:rsid w:val="0064150C"/>
    <w:rsid w:val="006477AC"/>
    <w:rsid w:val="00653821"/>
    <w:rsid w:val="00653EFC"/>
    <w:rsid w:val="00657B97"/>
    <w:rsid w:val="00657D81"/>
    <w:rsid w:val="00663C82"/>
    <w:rsid w:val="00664CCB"/>
    <w:rsid w:val="0066738F"/>
    <w:rsid w:val="00675D8C"/>
    <w:rsid w:val="0067670B"/>
    <w:rsid w:val="006841C5"/>
    <w:rsid w:val="0068480D"/>
    <w:rsid w:val="006A449D"/>
    <w:rsid w:val="006B6EFA"/>
    <w:rsid w:val="006C6724"/>
    <w:rsid w:val="006D2D1E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13AD"/>
    <w:rsid w:val="007D30C5"/>
    <w:rsid w:val="007E33EB"/>
    <w:rsid w:val="007F027A"/>
    <w:rsid w:val="007F0555"/>
    <w:rsid w:val="007F2232"/>
    <w:rsid w:val="007F2774"/>
    <w:rsid w:val="007F58DE"/>
    <w:rsid w:val="008022B4"/>
    <w:rsid w:val="008050B2"/>
    <w:rsid w:val="0080651A"/>
    <w:rsid w:val="008173A8"/>
    <w:rsid w:val="00827D19"/>
    <w:rsid w:val="0083612A"/>
    <w:rsid w:val="00853ABD"/>
    <w:rsid w:val="0085501E"/>
    <w:rsid w:val="008569F9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E23A2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412E3"/>
    <w:rsid w:val="00956958"/>
    <w:rsid w:val="00963036"/>
    <w:rsid w:val="00970961"/>
    <w:rsid w:val="009855A4"/>
    <w:rsid w:val="009900F5"/>
    <w:rsid w:val="009935ED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52B6C"/>
    <w:rsid w:val="00A52DB2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7703"/>
    <w:rsid w:val="00AA0EFE"/>
    <w:rsid w:val="00AA3AB9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658B"/>
    <w:rsid w:val="00BB751D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5A5E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77685"/>
    <w:rsid w:val="00EA3196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2E4D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3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5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5&amp;lang=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5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5&amp;lang=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B1060-1C4A-4FD7-BD9A-AFB163F23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DCB9F-ACF9-4439-9B37-27178CEA5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A577F-8B34-4561-9174-3E223D937CDE}">
  <ds:schemaRefs>
    <ds:schemaRef ds:uri="http://schemas.microsoft.com/office/2006/metadata/properties"/>
    <ds:schemaRef ds:uri="http://www.w3.org/XML/1998/namespace"/>
    <ds:schemaRef ds:uri="05bff542-d332-425c-8dfd-ceb417fe7363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c1cd70d-670c-436a-92c3-8ff9adc7ea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51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2021-11-11T22:03:00Z</dcterms:created>
  <dcterms:modified xsi:type="dcterms:W3CDTF">2021-11-11T22:09:00Z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